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723"/>
        <w:gridCol w:w="6190"/>
      </w:tblGrid>
      <w:tr w:rsidR="00B93310" w:rsidRPr="005152F2" w:rsidTr="00E941EF">
        <w:tc>
          <w:tcPr>
            <w:tcW w:w="3023" w:type="dxa"/>
          </w:tcPr>
          <w:bookmarkStart w:id="0" w:name="_GoBack" w:displacedByCustomXml="next"/>
          <w:bookmarkEnd w:id="0" w:displacedByCustomXml="next"/>
          <w:sdt>
            <w:sdtPr>
              <w:alias w:val="Your Name:"/>
              <w:tag w:val="Your Name:"/>
              <w:id w:val="-1220516334"/>
              <w:placeholder>
                <w:docPart w:val="E1FE397AA63F214A9D077AC2B52EB3B5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93310" w:rsidRPr="005152F2" w:rsidRDefault="00205DEE" w:rsidP="003856C9">
                <w:pPr>
                  <w:pStyle w:val="Heading1"/>
                </w:pPr>
                <w:r>
                  <w:t>Jim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43A65B63" wp14:editId="600CB3FA">
                            <wp:extent cx="329184" cy="329184"/>
                            <wp:effectExtent l="0" t="0" r="13970" b="13970"/>
                            <wp:docPr id="49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reeform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reeform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BA84BCA" id="Group 43" o:spid="_x0000_s1026" alt="Email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2Dx+HxQAAENyAAAOAAAAZHJzL2Uyb0RvYy54bWzsXVFvI8cNfi/Q/yDosUDjndldSWvEl4fk&#13;&#10;EhRI0wC5os86WT4btSVV0p0v/fX9ODMczZyX5CItWhTwy619prhDfiSHnCHtr7/5/PQ4+7Q9nh72&#13;&#10;u5u5+6qZz7a7zf72YffhZv7Xd9//cTWfnc7r3e36cb/b3sx/3Z7m37z5/e++fj5cb/3+fv94uz3O&#13;&#10;wGR3un4+3Mzvz+fD9dXVaXO/fVqfvtoftjv88G5/fFqf8e3xw9Xtcf0M7k+PV75pFlfP++Pt4bjf&#13;&#10;bE8n/O938YfzN4H/3d12c/7L3d1pe5493syxtnP49xj+fU//Xr35en394bg+3D9s0jLWv2EVT+uH&#13;&#10;HV6aWX23Pq9nH48PL1g9PWyO+9P+7vzVZv90tb+7e9hsgwyQxjVfSPPDcf/xEGT5cP384ZDVBNV+&#13;&#10;oaffzHbz06efj7OH25t5N8xnu/UTMAqvnXXtfHa7PW2grLcQ73H2sNnvSF/Phw/X+NgPx8Mvh5+P&#13;&#10;6T8+xO9m75//vL8Fj/XH8z4o5PPd8YkUA1Fnn4Pef816334+zzb4z9YPbtXNZxv8KH0dcNncA7wX&#13;&#10;n9rcv02f8w2siz5EX+ATV+vr+LorWmNaEi0YtnW6qO/076nvl/v1YRtQOZEekvo8a+/743ZL9jrz&#13;&#10;UVmBiDRFWjgdftxv/n6a7fZvbx/OP+8fdmesxoXF0zLBL5LSNyd8yFRoC9iggb4nHutrVqlrYe2k&#13;&#10;mmFZaWZ9vfl4Ov+w3QdQ1p9+PJ3D5z7c4qtgwLfJCt6Bwd3TI7zhD1ezfjF7nkHLQSZYeSZyBZHz&#13;&#10;7XJ2P3P9gv0qk0E7mddiKfCCwWUi17pe4AVDyWTDIPDqCyLXrlqB16Ik66SFLSuqdiUwgzHmhXnX&#13;&#10;CCsDXpnKdctBYOZK9fuVF7i5CoC+cRK7EgG3XEircxUIfSMpzpUouBWAF+yjAqIbRH4VEkPTS/xq&#13;&#10;LBaivCUYbgCdsL4aDucF/fkKjqaR8PAVHm3fSPxKPHzjW2F9vsLDL0UHK/EAP8lffYlHB7MS/LWC&#13;&#10;o2k7aXkVHI2T4PUlHK0XtVeigZgzvjgKbdmFfCetrS2hWEhO25ZAwDEEQdsKh0aCtS1hcF6yurZE&#13;&#10;wXVSDGhLFFYisxID7ySPaEsIeilu0nZy0a0YN7sSAnFz6EoEOlHMroRAsV3KSPLaFHYlBoprdSUI&#13;&#10;Xha1BAEpp2S73TQYuhIGJTBROpaFlU2kL4FwctzsSyicaL99CYUS1vsSCtG3+hIJZdNB8nKRVXT7&#13;&#10;vgRCjiF9iYPkp32Fwgrb3Pj20JcodEI8QrpzWb5bwZLGmS1KDBChx6PbooJg6KWddTEJgkUJAUoM&#13;&#10;Kb4tSgicl7aZRYmBb/qVJGoJgkOWJshawuAbJEOC5koY/EpCdVkCQdmqwG5ZAqFkrcsSCixP2mmW&#13;&#10;JRTIXMX11WD0UkRfVmC0S2nvWtZoIHkZV9+yQqMTE9hlCYcSm5YlHIhNkryrEg8EJynpXFV49F6S&#13;&#10;F+VH6WitJO+qwqOHnsfNj2rOS4yVk+JVhQfKG4lfhQdgG4djVcHRw8OF5dVwSCnxqkKjb6W6aajQ&#13;&#10;8JIxDxUYcsY+lGAspLgyVFB0SCTHZR1KKOS1VUC0CyndHCogBBhQGRfoe+RXwtJKGCQTHkoQaHMa&#13;&#10;54Wdt3ypFABcU4Igl9WuKUHopI3HNRUKov26pkRhkCzENSUMg2RvrilRcGLK6ZoSCKTzkupKHHwr&#13;&#10;WZxrSijEgs5VBbacTriqwi49H6dN+dRkfc8HKZvPu3SSgq9mazoGbcJB2GF/oqMsOlbBscy7eOaD&#13;&#10;45jPOzp2EYgBLxG36QxHJwZ4RBxOgrA4nRjYEDGfDunE0DwRD5OWQYolaigunsnpvF2SEScPk8iT&#13;&#10;lG6amC7J6aYJ6pKkbpqodCpAoqLqn7J2n0RFUT+JPImKmn0SeRLVTxOVSvKw9mmiUtFN5KiqpyyG&#13;&#10;yupAPk1UqpsD+TRRqTAO5NNEpdI3kE8TlYpbIkf5OkVUKl8D+TRRuyQqys9J3JOoKC8nkSdRUT5O&#13;&#10;IafykdaO8nASeRIV5d8k8iRqPJw2QxIVeGEx00SlGi6QTxOVqjQiRxU2Ze1UhgXyaaJSnRXIp6FK&#13;&#10;dVQgnybqIom6mCYq1UHEHXXOFFGpzAnk00RdJlFRpUzinkRFETKJPImKGmMKOZUYtHaUEJPIk6io&#13;&#10;ECaRJ1FRAEwiT6IiwZ9EnkRFAj+FnPJ3EhUJ+iTyJCoy8EnkSdRhmqiUYYfFTBN1SKIiTZ6ymJAm&#13;&#10;E3tKhKd9IElLqe60DyR5KZmd9oEkMaWr0z6QZKaEdNIHLolTJXSMmympPOJG+8u77ON8hrvs9/SS&#13;&#10;9fVhfaZclL+cPYfbUWjnHveMdDNHP3naf9q+2weaMyWlKfLiPiCt9ELwuBshpDOTRMk/5+chMkQO&#13;&#10;DvxwkKTTLZD6Ex1u+1R+dEIQ6LBhRV3y+/gZ30tlWKDLDs4/52ekw9F8JOyQfmoMcUOXCJFEqIR0&#13;&#10;GEOv7vIGw6/kZ3w1bgYTYQ5xTMDPRJgyBRywsE0zAT8TIZ2L0Ktx/aeuEVUOE+oc6ax2IuWKKtop&#13;&#10;L6fT5EhpyeNWdKAWdGmoiA68E6WhdTfQnUvgaQGJy8JEadnGQAdIxBMXzKri6dogURoGjCPatE7L&#13;&#10;JehmI/K0nIyuVBKl4baZ8hIJ2NT4mfynofsJEh13fqroCMhJSRbliyDEr9w87k9b+N7LuMUGjY9G&#13;&#10;35TiFi7Qw3Jxnq85MS4TAxnyLZUsuXBOOnil/ExK4pAAF9HY5RgD91TpctDSpeAgaDhPiqm4MVTf&#13;&#10;mkK0zwUIC8nPKCzdlMAecI+mcksgE3CaqGwLuYzhl/GTzTC1v5Anavwuhm1wzITWCkEY3c+SOHu0&#13;&#10;pcEcJCxEXI47BsJ0hB+91JD6Eh0NXC4B17JpjuGWj/CuYLic433G8OC8c+WQwBbDz2g5LyIH/9gO&#13;&#10;NuzMUqzJS2BCZs3PZLu4dQzg6JaLxrgUP3WPoXvH6IEcC/l1/EyvHVIUAVvNYxxuHgM/C5hhFfPc&#13;&#10;XDjw+/gZ30t3j9EW8/kUE/CTCZNPO9xwaiuk68fIMVcVzImfzDFVuB6cdY5wqBjFdOxCJxwR2lGC&#13;&#10;czMrYwbLlEh5FNjGKjntwD6kU9K1bkhQDLShS86wcQmo86RWGOLZ5bqG1c1PVns62nW4cVR5IqAl&#13;&#10;JDscjGhvLyOaLjtCGie7xgZHF5NRItw86m9fcb3S49BPXecqvz0frbF2+Bm15JaplHY9zFnleUnK&#13;&#10;kZ1rlBzcuBMTFSS/lJ8JIrrxJSxxCalyxHVLIkT/ivZqhI1EiHxbJUwJg+sRF1RCn6zdKhvoCjHY&#13;&#10;pWFD6ewNVqn7GbUbRTvXtc3rw3WkLgh7WD7+ZzD4mUCJr8WFpMqOo4WR0kcyM06Fd3orn4gSmKEs&#13;&#10;AZFbj1k+fkY5Wb+GMTNcqGE0M0noG7uQS2BZm1oyTiNqsrEbS8vOo8cMn5xRt0r27S9tkvMW+Dod&#13;&#10;AYVm+HwWREdIRdv3af/4cPv9w+Mj1VRh1GL77eNx9mmNIYn1ZrPdndn0KsrHHZ0mxROk6gfTWRyO&#13;&#10;p/N369N9fFdgQqiurzHpsLsNX91v17dv09dnzB3Er0MIg1DcFx+7+t/vb39FjzzmTzDYcb8//nM+&#13;&#10;e8Ysx8389I+P6+N2Pnv80w799YPr6E7nHL7p+iVd2x3Ln7wvf7L7+PTtHpqAsa93G3C9mZ/5y2/P&#13;&#10;+A6fxvAGlPvj7pfDhgjDSRpEe/f5b+vjYUZS4kPoxf9pz9MC62tutieEMm0SKQqSvsGswn9paAER&#13;&#10;Lo585KGFEMKqSQRYyH98aCEGpWDCl5EFZEDj0xy18bIai9v3yzgCGF8aetoFNQi1LXw+WNaFDNBm&#13;&#10;stBNNkaE9CETDQO1aoxRQYWZKja6jVEhImaqRWiWGaPC1pmp2oG6oMaosBMXVNQeOEaF5D1T0RvH&#13;&#10;eUHjmQpZmMALSXGmIk2M86JDkUwGrY6vq2qncASRwK1Uf+gwHpOyHldYLqh5ZJSuBMChwUxYXImA&#13;&#10;d724uBIDvxLZlSD4Hq3DwupKGHpPfTejQpQ4oAuSmlHG6Ci8XYAIzfajZKUXtA0aagR2JRLOLSWn&#13;&#10;ovOQ/NoWmbrEr8KCuunGxa1GFVofuoxH5SjBwGvF9ZVoIChItlLNKvi2pa6q0feWcLQuNPSO0dXj&#13;&#10;CovQMztKV+LhB09tgaN0JR6go0aoUboSD0/vFfiVeEAO6jMc5Vc5B+lF4FfiEfQs8CvxCLgJ/Erv&#13;&#10;gB1Qk/Do+ko8qPQR1lfNLgQ7HedXTS8Eux9fXzW+AD+S9FeNL6xCi+CYGHTck90IXi5tPNX4Qo8B&#13;&#10;ImF1JRohBgnSlmj4FXVsj66uBCNESIFdBUbo6B1jV48vUPweZ1eNL/TUcTjKrfQM3CJJqqumF0KH&#13;&#10;4Ci3CggvxpVqesHJ7CogFpjTEUStgBikKFBNMPihETVXAoEjBkF1dN+Xra7F9KiwOjpQznQrMXeq&#13;&#10;hhhav5RiaDXEgNAj7ZDVGAOBJS2vjFFuIWYXVFRmMbT1VWA0sKhxy0M9WfBT1FeigS1I8tp6kkFG&#13;&#10;t5pk8MuF5Bn1JINsfNUkQ0tjhOPyUg9Q1p+XfaOaZGh9mA8c87VqkkHx3GqSoW3DsNsovxIP1/WS&#13;&#10;vdB5b5ZD4VdPMjRhnHTsvXSnduEny0unwpluGQY3RtmVW7gCRzXI0Dlph6zmGBRrWZXe4UIf+Ojq&#13;&#10;KueQjZkOd7OwYehllFsJBYZtJFerxhikMFUPMchxoBpiEJdWDzHIUaoaYpD1RkekWR9yDK2GGGRQ&#13;&#10;qzEGOcBTB1Z+qWxxdHecyby4+3wxxyA7RD3JIO+O9SSD4rFfzDKUGwYOVl4b8kcmDlK3wmtD/otZ&#13;&#10;jNQP9S6fyOujCunw+N1rQz4fA/NQy2tDvjTBQ/PeuEV6lzswdBN7bciXFPnakC9p5rUhX9IMJbLk&#13;&#10;fK8N+V8G7P9VQz7dROYJyd/SzB5KB2pmD1+MNYVS2R9gxy+ziDfGYqcW9cOTgeQBJb6h5me8qUZP&#13;&#10;d6RDO03kyD/nZ6LDdUbgh3JRpcNpbKC7jDcwI34mhjhtj4RWZ0ruHjL6oHF9ExkaPVPcWO1xWqqJ&#13;&#10;gnPMwA8nhirdMt32t3mojiXlZ5QYV1WBH66/VH491WRArjOaZnCbEuhwQKry69KNf4+KUJO3pXIL&#13;&#10;76V1qnR0egy6pdEohMujQEd61Pj5xG/AULVGh0u8wI9wVum4M5QMRyVMc6J0AK4Tcou7N1TDfW7k&#13;&#10;LNqb2UfI+TS61CtsNjvRqS8QCeFhCj+cRqvv5fWtDDqWFzdTKr9QAmOB6MXTfQn3l0ESOn7XOSaQ&#13;&#10;PfW1ayKz1dBtl0rIZoinvka2a7pxUDlSQCBYfG/0O7Hn0U2WypFdGafOug9wbKCrVJUjBxu/MjYA&#13;&#10;jl50e6dy5HDoB6NfnuMr3c+qHDlgt43BkXcAurFUOTreU1qrEzfEBgKRbtN0nrzzoY1JtwtqDQiG&#13;&#10;QTeIOk/enVtvOQ7v93SbrPPkHAJ3A7oRods77jA2TwoUQUvmOilUREpD9twDbeozBItJGIVoESmN&#13;&#10;jsYQLiKlYUuIFzFmmeYZAkbgaVk8IkbKPSwnCiGDeJp+iZjB+Yzh6nQzGwOXFT0QNWJOYwYkusyP&#13;&#10;PK0YF+JGkMgMm7iQjjzNSNykcTYzuFOTQORp7RchdIR1Wl4cQkegtHY1mHrcyc2NMoQO4kndBaq/&#13;&#10;h9ARKK3dnBoQguzB8bVNFaEj2pKZcVx4UoDSeaY8NZQkOiU1EpDsVp6V9YkNQY/eGSMzGcy4h01E&#13;&#10;XSfbkpWxInJEgawUmFowguRmTk1xg1RkJunsl1bWn13dKiNy9LDqkhyQrEInxzircsph0yrFciS2&#13;&#10;arsc3K1iMe8XaJRUzTxvQc4oZ/OuRjmxZmZ5ozRLbt57rbqId3Njn8j5gXXGwBnHi5yeO7tfjr/m&#13;&#10;kw4OGuJBxzINrujZPV28x5ihR0s3pMjmDRibRGfMwHhH/RPkiAaIaDSI6zMms31LTTkU/Kxx646j&#13;&#10;JO5uVfvpIStxtPYxj+aKSGiMP2AfiYStMaqIi/qYFXRo7FTXyLOUXT7v5MMVfsZDFmoXCmu0Ro78&#13;&#10;kIBZGHUhehPiucjSGAdHFI9HaUtjUoN6kMIacUGuSt26dP495N+Ow9LyM0qN9pNkPY2ZDXRR4w6H&#13;&#10;CvrLEZ/DKql3yaDkyajWokR6FXl2+fcssST8TBJBpEhpzW/FU1NyCAozmhGBMvGkmKFT8jpXaFdS&#13;&#10;KT3LToFDp0z6pAYQgzJhhOChR6GMO/qU9PiXTSnED3WdbJ0IBwZPNngYiLFO9iGEEF1L2S1DDNHW&#13;&#10;mT2dun1UfWKMPXowvjCiMMcjMDd4cogLC1bXyVGTmpz0dXIgRiTRLQTQpHqbwFLfzttFMACVkncg&#13;&#10;GJWOe97TUIQYEvEuSX2I6jrzvos/kqJrPu/k1NOm88ypATm+JnvONkIwUSkpHNFmGYKJSonWvERp&#13;&#10;rZPCZuBpyu7TSa+tT8y9Jp4GRvhdpmmztnCnXSgsk7YlTfQV9QqSjizrpJ0yEFoGj66uRGj4EO3m&#13;&#10;xNF0yz5Vm6and+mm1QwedG4cXm3FI8qKAiHFEE2POApJhFbUTFdQZiBG517kaMV2yi7DGil+aGsM&#13;&#10;v0SWFG7tQGkE1NzT0rS+uUumpDUEDnWBKYsxd/IgL2oaPTWIarFzjcjNSl5oyAvKQ1OgHh5ZWCvB&#13;&#10;SsozUzYejreSQEYXQULft9lerEyVDdBKfX2yaCuXZhcxk/Pkc1a2z05slQ8cFax6hMOMVeBw3LIq&#13;&#10;Jg6E6F9V3ZIjq1XTcagmXDQv4thvVZ15N0E/rMoQ9UeM/UZhDFOOPmIU2o43USMVpf7b6HPG+vJG&#13;&#10;r4vBZxtfpmF8tEEj0a9D6///Q+vh7+7hLxWG3z6Q/qoi/SnE8vsw5H75249v/gUAAP//AwBQSwME&#13;&#10;FAAGAAgAAAAhANsnw1zcAAAACAEAAA8AAABkcnMvZG93bnJldi54bWxMj09Lw0AQxe+C32EZwZvd&#13;&#10;RKlImk0p9c+pCLaCeJtmp0lodjZkt0n67R31oJc3DI958375cnKtGqgPjWcD6SwBRVx623Bl4H33&#13;&#10;fPMAKkRki61nMnCmAMvi8iLHzPqR32jYxkpJCIcMDdQxdpnWoazJYZj5jli8g+8dRln7StseRwl3&#13;&#10;rb5NknvtsGH5UGNH65rK4/bkDLyMOK7u0qdhczysz5+7+evHJiVjrq+mx4XIagEq0hT/LuCbQfpD&#13;&#10;IcX2/sQ2qNaA0MQfFW+eCsr+d+oi1/8Bii8AAAD//wMAUEsBAi0AFAAGAAgAAAAhALaDOJL+AAAA&#13;&#10;4QEAABMAAAAAAAAAAAAAAAAAAAAAAFtDb250ZW50X1R5cGVzXS54bWxQSwECLQAUAAYACAAAACEA&#13;&#10;OP0h/9YAAACUAQAACwAAAAAAAAAAAAAAAAAvAQAAX3JlbHMvLnJlbHNQSwECLQAUAAYACAAAACEA&#13;&#10;/dg8fh8UAABDcgAADgAAAAAAAAAAAAAAAAAuAgAAZHJzL2Uyb0RvYy54bWxQSwECLQAUAAYACAAA&#13;&#10;ACEA2yfDXNwAAAAIAQAADwAAAAAAAAAAAAAAAAB5FgAAZHJzL2Rvd25yZXYueG1sUEsFBgAAAAAE&#13;&#10;AAQA8wAAAIIXAAAAAA==&#13;&#10;">
      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6lVxwAAAN8AAAAPAAAAZHJzL2Rvd25yZXYueG1sRI/NasMw&#13;&#10;EITvgbyD2EBusZxQQnGsBJPU0EMucQult621tU2tlbFU/7x9FCj0MjAM8w2TnibTioF611hWsI1i&#13;&#10;EMSl1Q1XCt7f8s0zCOeRNbaWScFMDk7H5SLFRNuRbzQUvhIBwi5BBbX3XSKlK2sy6CLbEYfs2/YG&#13;&#10;fbB9JXWPY4CbVu7ieC8NNhwWauzoXFP5U/waBU+lKYzOP4ppzvjlc7jO2+xrVmq9mi6HINkBhKfJ&#13;&#10;/zf+EK9awQ4ef8IXkMc7AAAA//8DAFBLAQItABQABgAIAAAAIQDb4fbL7gAAAIUBAAATAAAAAAAA&#13;&#10;AAAAAAAAAAAAAABbQ29udGVudF9UeXBlc10ueG1sUEsBAi0AFAAGAAgAAAAhAFr0LFu/AAAAFQEA&#13;&#10;AAsAAAAAAAAAAAAAAAAAHwEAAF9yZWxzLy5yZWxzUEsBAi0AFAAGAAgAAAAhAB+nqVXHAAAA3wAA&#13;&#10;AA8AAAAAAAAAAAAAAAAABwIAAGRycy9kb3ducmV2LnhtbFBLBQYAAAAAAwADALcAAAD7AgAAAAA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GB3yAAAAN8AAAAPAAAAZHJzL2Rvd25yZXYueG1sRI9BawIx&#13;&#10;FITvgv8hPKE3TWyxldUoba1QL5aqaI+vm+du6OZl2UTd/nsjFHoZGIb5hpnOW1eJMzXBetYwHCgQ&#13;&#10;xLk3lgsNu+2yPwYRIrLByjNp+KUA81m3M8XM+At/0nkTC5EgHDLUUMZYZ1KGvCSHYeBr4pQdfeMw&#13;&#10;JtsU0jR4SXBXyXulHqVDy2mhxJpeS8p/NienodotDi/2a/ydq7fR/mm7th8rZbW+67WLSZLnCYhI&#13;&#10;bfxv/CHejYYHuP1JX0DOrgAAAP//AwBQSwECLQAUAAYACAAAACEA2+H2y+4AAACFAQAAEwAAAAAA&#13;&#10;AAAAAAAAAAAAAAAAW0NvbnRlbnRfVHlwZXNdLnhtbFBLAQItABQABgAIAAAAIQBa9CxbvwAAABUB&#13;&#10;AAALAAAAAAAAAAAAAAAAAB8BAABfcmVscy8ucmVsc1BLAQItABQABgAIAAAAIQAiBGB3yAAAAN8A&#13;&#10;AAAPAAAAAAAAAAAAAAAAAAcCAABkcnMvZG93bnJldi54bWxQSwUGAAAAAAMAAwC3AAAA/AIAAAAA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DB68F9" w:rsidP="00441EB9">
                  <w:pPr>
                    <w:pStyle w:val="Heading3"/>
                  </w:pPr>
                  <w:sdt>
                    <w:sdtPr>
                      <w:alias w:val="Email:"/>
                      <w:tag w:val="Email:"/>
                      <w:id w:val="1159736844"/>
                      <w:placeholder>
                        <w:docPart w:val="851984F45BAAA54987A3350F9582F31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5152F2">
                        <w:t>Email</w:t>
                      </w:r>
                    </w:sdtContent>
                  </w:sdt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E94870A" wp14:editId="730D448D">
                            <wp:extent cx="329184" cy="329184"/>
                            <wp:effectExtent l="0" t="0" r="13970" b="13970"/>
                            <wp:docPr id="80" name="Group 37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reeform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reeform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9FE8960" id="Group 37" o:spid="_x0000_s1026" alt="Telephone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EmJQSUAANPeAAAOAAAAZHJzL2Uyb0RvYy54bWzsXUuP40aSvi+w/0Go4wI7zSQpkSy4PQe/&#13;&#10;MIDXa8C9mLOsUncVtqqkkdSu9vz6/SIzIkhWK/PjeHb31BdL7QoFMzIeGc/kV3/+9PS4+m1/Oj8c&#13;&#10;nt/ehD9VN6v98+5w9/D84e3Nf737/t/7m9X5sn2+2z4envdvb37fn2/+/PW//stXL8fbfX24Pzze&#13;&#10;7U8rIHk+374c397cXy7H2zdvzrv7/dP2/KfDcf+MP74/nJ62F/zz9OHN3Wn7AuxPj2/qqtq8eTmc&#13;&#10;7o6nw25/PuP/fpv+ePN1xP/+/X53+c/378/7y+rx7Q3Wdon/PcX//ir/ffP1V9vbD6ft8f5hp8vY&#13;&#10;/oFVPG0fnvFQR/Xt9rJdfTw9fIbq6WF3OpwP7y9/2h2e3hzev3/Y7SMNoCZUr6j54XT4eIy0fLh9&#13;&#10;+XD0bcLWvtqnP4x299NvP59WD3dvb3psz/P2CTyKj1013c3qbn/eYbPe7R/3x3vwb/WwOzzLnr0c&#13;&#10;P9zipz+cjr8cfz7p//iQ/rX69eU/DnfAs/14OcRN+fT+9CSbA3JXn+Le/+57v/90We3wP5t6CH17&#13;&#10;s9rhT/o98mZ3DwZ+9qvd/Xf6u7qChMmP5At+8WZ7mx73RtaoS5IFQ77O4xae/7kt/OV+e9xHzpxl&#13;&#10;H2wLg23h96f9XoR21Ye0XRFM9kr24Xz88bD77/Pq+fDd3cPl58PD8wXriZBY9QRU/nHGj/7Ylma3&#13;&#10;Znu7+3i+/LA/RK5sf/vxfIl7/eEO36IU36kovINQvH96hEr825tVaDb16mXVNHUrREHYHQyEO1hf&#13;&#10;re6vAtUToGEIGVTNBCoMQwYXJMUfuNlsMrjWE6hm6DO4NjOoLoML6jB74nUaIYwOFfDE69s1TKBk&#13;&#10;J67jCtPNx65exxWmex9ZlME23f51bsfCbPu7TZtb25QBoc4RGqYcqMO6zqGb8qDus+imTKjXVRbd&#13;&#10;lA3rus1t3ZQPdV9lBXfGiDqnBPWUE03VbDLE1lNOhNBl8U150YQhi2/Gi/UmJyn1lBlNvcnpQz1l&#13;&#10;Bh6bXd+UGzAKOVmpp9yom6bJsKOesqMJdY7eZsqOerPOSUsz5Uc91F2GH82UH4DL6UYz5Ud87nVN&#13;&#10;a6b8AB3rDL3NlB9xXzL4pvyI+3zdEsiJPTE+4FsG35QfkIMht74pP4LI1XV87ZQfUU6vr6+d8iPK&#13;&#10;fQbflB/Qo9z+tVN+9FDLDLopO6DluYOnnbJjXTc5dFNuRBuUoXbKjbrPHmRTZkQLmUE3YwYM7nVi&#13;&#10;11NeBLHf19Gtp7xYr3PYppwIfZfbuvWUEyHHiPWMEXXWrqynjAh5dDNGbACXIXXGiCFnBdYzRgxV&#13;&#10;duemjFjD+FxnxGbKiCY0OaO8mTKiz/pOmyknmrrL2dDNnBPZA3cz5YV4dJnN28x4scnalM2UGaX1&#13;&#10;zZhRQaIy2zflRmn7ptzAEZTT2m7KjjrP3W7Kjrrb5DSjm/KjzgtfN+VHU2XPtG7KjzqvG92UH00d&#13;&#10;svRO+VHQ3G7Kj6YJOX50U36Edp2Tl27KjwI+iTbHs6ra5CwL4qcRrkBvP+VHl7UF/UJ2SCTqy2tD&#13;&#10;7oTsp9woSEs/48aQ27x+yoyCMPdTZqyzWzdlRZ1XtWHKipyZGqZ8CHk7MEz5kF3aMGUDHKTciTFM&#13;&#10;2RCy+zZM2ZC3ocOUC3mmDlMu5A38MGVCXuKGGReyp0+oplwIeYUI1YwT2dMxVFNOFDQ2VHNmTAwy&#13;&#10;cimeEtjeW5Zg9+lZ0wT4ttpKoq+KaZ7j4SyJGskZIB/zLuUzkGv49CzJggwwVinAjeZuysAQBwFe&#13;&#10;LwIGtwW4WwQMZgrwsAhYAnOBRuidMk7lVQelEbH1InClErHzInClMywjNCilYRmptZKK2HbJYiS0&#13;&#10;lZ2pl5GKRFICX0aqBKYR+zJSJe6M4MtIlbBSwBE2LiFVosYIvoxUCQoj+DJSGyUVMd2ixSipzTJS&#13;&#10;JWKTxSAiW4K9VVIRcC0CV1IRUC0CV1LbZaS2Smq7jFQJiIRUBDxLFrNWUhHRLAJXUhGyLAJXUtfL&#13;&#10;SJWQJK59GakScgg4Qooli5GQIoIvI1Uihgi+jFQJCCL4MlI3SupmGanizgt2uOtLSBVvPYIvI1Wc&#13;&#10;8Qi+jNROSYUvvWgxSipc5SXg4inLYlIlAUdy+bARRziCLyNVHN0IvoxUcWQj+DJSxVGN4MtIFU9U&#13;&#10;wOFsLtkZ8TUj+DJSxZmM4MtIFW8xgi8jVdzBCL6M1OjvCbz4c0uIjf5c+sGM3CQQ6pCdUO98Xek8&#13;&#10;3axQ6fxVHrK9PW4v4sfZ19ULim1Szlnd6xf5y9Pht/27Q4S5iEMn7n4kDsYxLXWEeHyeQSJJmCBt&#13;&#10;j+3v9nlMGFuFQ3ohYbS/26fCoeIU8UEJinDIxka4cTcNkX0qQmTbEyCcgyLGSvUuuDU1TPaZMKJ8&#13;&#10;kxDC0S8hHKq0whpnbwkOecyIDxnDIlwn2U/IQ+NnuK3LPtP6UBxLcBDQ0nPXEpMBX4tDpwinPhsS&#13;&#10;pEW4do3AB/jW0NISvkbCLcDJOotwkj0GXAdnpASH4lGEk30swim+oSo/F0W8iE/4XMInciLrCyI4&#13;&#10;RUB1SyUBXgaUCE4w1mRrTFJFWUpPNh0R5SvBrZPESMa/DJckJpqHJfiQjS7is/X1BM7oRWWqiM9M&#13;&#10;Zl1BFksLRP0y7rSk38uAyuQayZkyoEqNVHWKgLWKIT7LazS5lopDEaMYBBGbeu0eg1kE+0yWwTRP&#13;&#10;KllFjKbKyDqXdQCV1vRolFKLGM3Y1D05AMx6SfWuiNHMYT0gxVfitdlXqc8WAc1gNxXBaCeAVCyL&#13;&#10;GKNpENY0AWn60iKjbUiQcEOKkHbyNTUxeNIaELkjFcQyTjudm5opjp33Uk0u4zQfArWBshBJ0UrX&#13;&#10;yXCKoYi7RNcppiJBEtphK5ItoPsZjcUiHkVrkSAJ36O5SJBElmAvdJ1MPKPBiDiZxMNiqO/BlCia&#13;&#10;DMFJ9RI2Q3EyVZfKbOSRNGIUZQlWI51Q1CBJMT/hZDYu2o1IETWbKEgnnNQSVxpdUeMuTQIJJzsv&#13;&#10;oumI62RaLIX4hJOdahD1dJLTgzKaDnm6dIUUeRRNR4Rkp7k0IMR1RsUv2TqYjiRL1OMYcTIfZlwn&#13;&#10;84pG2pmf5ftJPTfnEXUGne/Uv3RZYh4rDrZkPpkLLC0YkUPUpxa7IUynTrrpJfP6XdVZGOHWg8Ul&#13;&#10;bpBYoOM2Do2DRVF3s8lCMbfELLZz486CRT8v0ChZXqNYi6iOJJz1U0184pIy+kFJQ247e1lcZKc5&#13;&#10;cQndP/Ccq7m19qmhvnkcn/n0u8fDeQ/aCpkOO4CyiY5uk8JW4sehZSZte9lahkEtG1rgypuucJ7N&#13;&#10;NprtM9FeB82nomxfxIdGg7Q+1KiKgI005YjhRz69CNiaoCHdVgRcS7ufuBDMI0NzRQJEpqCIcaOp&#13;&#10;mAYBbBGwU/+hRXWrCNhLSx3W2KIyXwREQ0kERLmYACpjNiQuRKtIenTnVUNjsX1qFGeJqg5V8NIa&#13;&#10;pYkmrhEFcgKo+e/Bk/H2SPvUR9fKGZSry+KDs1NzCkgqlB8O+xxXKV0BBFLK/iKSDYPEkZggWy/r&#13;&#10;GCX2qRShwyRBrr1EYxD26ZBmUBntjlNsRpFDvs4e9Y0iZG20i+EoQ+p+SgMIgVQewXiUrRAIUo2s&#13;&#10;STzTBBWlWuxHcZ0mnTAHZZsKtyXJMQSErNN0SPqzik+vB1VL+KLlXZLWsSgh0u1TxmnGo+4bYhTM&#13;&#10;HgE5wWkmLi64tJ+RZNEO6Tkrr9MMMTaW0G62PZqS4tPtuIgCUIS0E0h6u8rrtDMtGpMizkpPSelD&#13;&#10;LOL0cxcTR+Wdlxa6yHfpaSvjdNdAFL+0Tq+r2EQNajlmZewzWZsg5ihyk+JEa97CdYrZjDgp7bX0&#13;&#10;94os0f3EQhUSxqRIOzqcFJLwXU6h+HCxJSWUvfQKyirFlJQA5aSMgEzg0dWlgESH5DQXjFQt11oV&#13;&#10;oZreaqWVGg/JG8dHM3skXlEE5CZOs+HUamoJihpidO6lRzPbLt5lXCM7LoJMPcmGsxNI+lYFjp1p&#13;&#10;0g8vcOyUVKc1Go6SjEGoBR/MRlkWFYy5BmlbeN4jPZQ5L7Y45g4ZsczB0s2jLpsyIzAn0LhL/UqT&#13;&#10;F+apmgAy17dWiWa+NLKFcaepc646x7x9U2IWPphVYPGImRkW4JjdYhGTGcKahGBmWVlMZ6Za+FLS&#13;&#10;IrP9LOqUftkk+sTRg+gl208CY4hy0kwSaMfYIxqOsisq/bdpgWVHdDzoi/vinsNr42KpDXgS0uoR&#13;&#10;x6G950NaRSZzv+fD48Pd9w+Pj5IJiQP3+28eT6vfthiV3+52++eLuS8zyMdn6RpJHb+zPyxHcTyd&#13;&#10;L99uz/fpWRGJkLu9xbz78138dr/f3n2n3y/bh8f0PTpIIMrmotNc96+Hu98xI41bCDDef384/f1m&#13;&#10;9YKJ/rc357993J72N6vHvzxjvnoIrfQ9XuI/2nUnra2n6V9+nf7l+ePTNwfsBORq+7wD1rc3F/v6&#13;&#10;zQX/wq8xwo/N/fH5l+NOAGPHDEh79+mv29NxJVTiRxhw/+lg8+LbW5u2Fg45rJKUCNF/YFr9/2ts&#13;&#10;HV5Omvwfx9ajmMo2Y7r9l+P/1di6NsWm2HB7a3cBBClhy0y/mxu7QWAqv7aTkyb1cSAd3PH5jdDW&#13;&#10;MsABXyH6+Lm59dB0MsxlbQ9TMGzQiC3EcZBr2GAyRrA6zktewwZLMIKFTgbOr2GDoRrBUHPIrA1e&#13;&#10;nYPJCPN1ZAgfHAqpXZlGvLY0HGsONmC46DoyeJwOFZpa5kKvIZvNr8OEy6DKNUJfTbDn8c3YgDAw&#13;&#10;h2/Gh8L6Zoyo8dzM+macgI+fo3fKilBhqjKDb8aMZp1jhlR4fZ+HOGN/dftm7Kg7GVm7xg6xd46u&#13;&#10;A9j11UkGzMHQNCBT3VfRzbnR5XZPaosjvipO1F3FN+NGG6fir5E7m2LHdKhMwF3FN+cGdDtD74wb&#13;&#10;1ZDTM+kRGukIQ045xGke4aqsqs2m2Psqh242xB5CHHC8Ru5siL3vs+jm3IiTv1fRzbmxzhmp2Qx7&#13;&#10;CH1O+GSeYdyVJo9vzo0mZ5GRUpvgQziW4S4GIqZwcd70Gr3iGYzrE65dlxY5mSZwjcxLXsU31Y4+&#13;&#10;uzyJN0Z0+e2ToorDdbBAmdXNLFWV3T3J9Dq60GSlBSMZI9zQ5pghIxkjuvxpi5GNEQ5Z0czezWfY&#13;&#10;Q5Oz8xJ2+mOHOIl9jRWS5nKwPt4+cc2uiMM/AcsZ5dkQe5/lhIQZjm1osthmjGhxJcd1xkr6z9H1&#13;&#10;cYr4KqkzRuS1TLJQjm7ImmRp0nYwCZ0yq5Pgy+H6Kkes1BodDDF+7sSYzbAPfU7FpPnL0fVx1vQa&#13;&#10;X+H0TcAqGf+/tnVSElyCbcqIoc8djlJOGLE1cjXB1bVN+ZDfuNnwOroxM9gkQ+0PHeL1M9coleS4&#13;&#10;g9VZ13g2uR6QP8tsnFR4HF3b5kidDa6HNl56dHV1Uz7U6fKPa1s3G1wPdZvjq+ScfHlhWOeEbja4&#13;&#10;PrS5c0xqTyM6JNoyvJBctMNt+pzLOBtbT/dFXSN2NrYesvo6m1rPislsaL2NN2xdY8RsZj3e/HF1&#13;&#10;ZVN92GSP/9nEet1nd22mDziWruvqbGJ90+SwSTuA86ALueNmNrIeOtjq68o6G1rv421H1/ZNct3+&#13;&#10;VBS1cme1FCEcrstKyGxoHTFK7jCUMQpHt8H9Xpmtm6pDHbJ8nY2to+aVQfdqbL2Pdx1dk5P52Hr2&#13;&#10;rJ5PrdcBan2dGa+m1rN+XZByre8LeqRz3EW8NgHs2py5Q6pxAocr9nIGL1RTjqBtLxdY4E8TjDBR&#13;&#10;uWM2VFP1CEgG57gyi7zRe5HbxHnk3dZZNkshbNzFbAIkSGXB4YYudzwijpnA5fMCU5ass14PDqcJ&#13;&#10;thq2OyMzGJEfVzcLu5GN+3LTwZWrHL7cdJC9twIagQzll5sOPrv+48tNBzmZ0Qard19uOrACkl0Z&#13;&#10;o0M373zeqDzkrtPDX246+Ez5tPPpnTc+lTdS2/PeITpLdVgCjoNWjN6Xmw5eC/CXmw5yRu9/7aaD&#13;&#10;7BVS0ccXsRQffokYRx8+/cA6cstyH1309AOr85MfjI6TFdHZD9SfEBd6EQ3iQsclLb0nSrzk9IMZ&#13;&#10;0dIV4Dd6/ZELJGK4JxdIxGj46lhFq410aKuwVtjsZEWjY2sYnnrd3fCqKRJ560gRIA2rQdintk82&#13;&#10;el9MqN1yGYR9GqQ1kqBDT/lgEPZpkNpJgm7DchMLekR0nShFMpyJR6Hxi5zsqfZpT5e0JrgJ5KTR&#13;&#10;spFMWYSku6RXQKAQbhJiT7VPfbrzsyGzBFJ616ezjhtrLsbTTWXsqfZpT9euqjjRnHTFIOzTIHXQ&#13;&#10;A7tEdh71Rl0nGQtHSiIpnhS+y9wccTIJaW2dVOpao51Ksu8n1Q7nEdU45/uox7bj1nl0ZagKFZy0&#13;&#10;t+OvstqP5gqFZdofEzYi15S+yuSa7pnMUkddoXyorJeRan+l10NxeakkBx01lWl/JTeFLtJ+O32h&#13;&#10;K8RGxixKxMm03/lJtd/6M6W1pqwrSGorRUz70TCjkGTwBtVoJNbSLhFNtf5Q2F1iTW2omnMTHQL6&#13;&#10;dL/hyXTFPtVKxfeeyDprJPCL9iyM5xixkcHOHAyCEJyfa6etL6/TKLcl4rhK9zo8TM/zXjpP4jaQ&#13;&#10;OalenSuc5mVuyUUCCSO7TEkb1HGWm/dle2CfiVed3jlG2W+dsPQkR+eHigk5yHv136gmo8StGIki&#13;&#10;OxOZHvc67ErVuNcLJOgZ3tv8Gpult3EreoIPJhRMhdHWpttDzu9BZwyog2c3xQR2aqBdQOWRccbP&#13;&#10;IWK1e/xddaZs4pzXo8KaZOe1HH2Y6hXVaC9Klil7crfS4hPVFwpftGLovVVIMvoLX0tPhZqMY6IY&#13;&#10;Yn6DpzKMPvs0n1B798GtsvWQjsW0Tu7pSbksnjTkdjcUvs3P9FSXrc8+bZ2jLpF1om1En07MHLrQ&#13;&#10;9ektuWIFfWaqJS3KWGVumoy0KE8VIRvjUcvuXBNnJe0n45E49gkSKlN+us5yw36SUxZjbsZNhlMv&#13;&#10;vKLHAQAssmM7LzfAJD0i45hww8yvTo3NsTs+Xcf4SpbQCaQ46TyDRTfs6onQmCTXcCCKO3/Fitj6&#13;&#10;CrbHvcwFtido/hjdoMT2BPOx2YgKAhHfM6IBtR0U6L0t7wTq98oHJtd2JQ+XrNrcpobZHpTTVa6Z&#13;&#10;7UGbgUISDwu7ZDaS2R4bBQ/U9tiMDiDJzruMUNsTK9NioSnOylwTus4xXmO0o+t54X6ia3whjyrp&#13;&#10;plx05lRad+Ky5Djp2WjXpMEHJzJvw9jI/RFuous2UcR105w9ru8e3bgHw23P6Cz5j3JuT+8eCrE8&#13;&#10;6AFeRhzGlBSQ7BcmAhSQsACtgApIrM4gXdBRpJhrLO3XS2RvkPb1CEhMzuBWjFicQdpqIkaidL3e&#13;&#10;Jk3tTW+pP2YaXCyYtemNM8zR6Z0YwpnOVENy3qXDFnMduj3Ey7E7J2BCCUZpx10iFDKAngCJi9PZ&#13;&#10;htfEw+nGMKhsZNARnx5dE/+mt+CPuTe9zFMI1cy7caEY3RRuYMbASmxz4mfOwsDRUuIq9NmXeC+N&#13;&#10;/GnRcoqUIS2RJCdTGdIKIhWJWRGhK/8xQ0NwWnJKeuTKT7d0N7JHBNKkD6ELgbQEIupVBNJSeIEo&#13;&#10;08jPQHJXY0FEMp5F2j2BH4jtRFinEoLwkuC0QgNkhUCakkIDGKQeWJSbXhChEuIFESp1TjuVZN9P&#13;&#10;qh1eEKEa56HNqMcLtN/d1vFXWe33gghdixdEKH1eEKF75gURygcviFDeekGEyos72FT7vSBCtd8L&#13;&#10;IlT7vSBCtd/5SbXfCyJU+70gQrXfCyJU+70gQrXfCyJU+70gQrnpBRHx84uWzwsiEjuUIf0c88YC&#13;&#10;0z/7tCKLnTkS45RxWsgwaqfhyqcr3A0Yf5RTaS+IMI32gghTaC+IMH32gghT584KIkybvSDC2O8F&#13;&#10;EabLXhBhquwFEabJXhBhiuxMZHrsaXemxhjETR4Z02IvDTAl9mID02EvXzAV9oIIY6FjZELha2Ri&#13;&#10;5lRTwbV9pKpgmWOqXFbBHBWWa/no51X+uoacmkN8zW+nHpSlZyvygoWxIFL5y9Vs1fbp5QNNprC7&#13;&#10;OSFwGsyzm+THggiTlBEnck5la+uFm4DJ2qJd9mIQppYIpO0nBqoJpPFIDqfy063MIQdeEdIT4+x2&#13;&#10;I1RJzXNGp0IZp1PEGim8KMCMHSrTZpu8H91kyD5Vlrx4wS6FBreNIhrZWUGkorTbOityLyncMH16&#13;&#10;RW6ERayqWSTMyJOdNx5V5ELssSBSsTdxjFGDWxHb8byHgQy2Uee/ytoeL4hUzPZ4QYTaHi+IUNvj&#13;&#10;BRFqe7wgQm2PF0So7XGc1Pb4Oqntcdqp7fH9pLbHeURtj3Oe2h4M1au/weyZJ9vpOj2BT2n3ogDd&#13;&#10;Ty80UB7J8RwTcZTvjpPKkq+TyqfTTmXe95PrkfGI6+bnGs/thDux3EXx4gVbiRcvGHFevGD75cUL&#13;&#10;xgIvXjCuevGCCYpjZLLna2Ti7FQzDfF9ZErnnGG2wbnNTIMntJlX4ilyyRaUnBJPugfik3gan7kk&#13;&#10;XhiAn1t+tCd7yaHcWfGCCYUXL5g74mtk3ohTzZwR30fmizhnmCvivGaeiEvPaCu4gfEgqIfznAQk&#13;&#10;64c0mkHvWUezTSn0tMahrO9Zf7jdd9zzukXyg6UnsSTvXuCQOLgMqDWTAXeVlQE1fYULggigxr+4&#13;&#10;g4kAarEItwiUAc0Hxb1JBFAnODhG9b7pGi1lT6m2KgDdRyssUM7Y8AbltWHs/S3Nphj2aXG2VlTk&#13;&#10;nWRFXhvVPRKRZUDdx56G+MoZ9n6BKwprRCwINxZouWXKqZZb8p1queXzqZZbiYBquVUdKOetkEFl&#13;&#10;SRwS8UypdFq5hcq7VXCoBllRiOqkRQ5Uy21eYGDSaSMIuCKpLMaWxB9YBsjqAuJFFRXDSg2UhVa9&#13;&#10;oMprBRGqvFZjocprZRuqvFYJosprLBz1kCuvnevjb3IntOXGmepasp1prmXvmeJaOYDprdUXGM+t&#13;&#10;YMG01iogTGmtpMJ01mo0TGWt6MM01jjHFNYqEBSfGSniOFgmntFrqX22f8KHaByJr2TFB8ZfG+9g&#13;&#10;Km3zIkyj5XmyPqbQNtHC9NlGZJg6G39HzeTaPJ7fnlTNqTOKDurMsmZ8GwXofXzcFmKf7uCk8gBu&#13;&#10;nSyb51YHFpgpQXEg9Vb1rP8Gl9MlJpEGRy9MMCnyusTgKVSj1j6Nam24G3Dha/FQsqrEwJt0UsqZ&#13;&#10;vbHL60a4+ZI8WksSuIayDGgViQEcKhJjBYmBbbjlz3F3KMFoQQFpzPNqxED6aJG0SQnBAfNwZWK0&#13;&#10;FkGFwjBK0qWM0ZSLCa4VIqgq2D5S5TLOUHU1XuM20TIxFgBKD+qc6iVBgf8oa4msi58uxAYDKGk2&#13;&#10;a0A3y8YX6PbbRAS1RDZkQUXEyhRU6KxKQS2RFSmoJbIaBbVEVqKglsgqFNQSmY9KLZHVJyhGS6fT&#13;&#10;NVqGnlJtSX+6j1ZHoJyx0gTltWGk0iPdDckrIbZN+iUiIEsceXzMTm8be+FaqC3UXK+1evGPGBh3&#13;&#10;j6h9sa59tgwbA2B02VwBMy42qMBsi00+MNMy6CgFkw0rbzBhs+oGk14rbjB1sNoG0y8rbTCFFTpj&#13;&#10;YEC8G5MEZlIs1818G0ueM9fGsvHMs7H0/kAcG6sXML/GChDMrbGKBpMDw8fkytbH5NToZXJv+8f0&#13;&#10;yPjB9NL4S/Vc+7n+EWvT6dDR2m8xynkzDkleD4tbpqN0b4hd7uTOX4SfuBn8lfM1j0M2Wj/pyCst&#13;&#10;N/qW3460Rm20mi7pjbnT9+q5clWuhMdw30twa4v50CVThEO2MGo9GQ1a620YAxlAwyX4CZ+XoGz9&#13;&#10;9pniOHNyWbZSZsLj+kiaxPx1lu5pEMUkfK+d6/n6GkTfCa4cesg8ZoIrR3ByI0qEQ9qnxA+56Ung&#13;&#10;cN82QYgNSYCkTiQDVQmQTP/IQFUEDOzRNjuIyx3KxNgdY+wln7UN9geidiMgqQk6YE0EewJIOOOD&#13;&#10;Z6QGXsuraISFeJtXeXtsOqghxXK5HitibEgtC++UToBsRBovNlZAsKgkj/LE+OiW1C1bfzQJ1vEm&#13;&#10;CsVITHYr70OQfVwTFtp7sgFYZiHeIaAbySHtkg/28NBbZyVenVHcSsi29nVKaqq06WGwC07YrqNE&#13;&#10;o5sko1FlnGpJ6dgt3nahHcpM3OrKOqaoBMvLzpcpBd4sopBMz6QtI+EkfMfbShyyfLyOkLjuv7if&#13;&#10;E0hmsyqTOmoGK+96Zpa1MgWmxtp3ng0HgJuqHRKRl2QJNlW5yU6pMOiw90DOPeRI0jE1wDyUni1v&#13;&#10;iolcZ54DVMMAy0c9tC1JB/MdAJhMFwXs9aWydI02Zy7BYZFqiy6Y/xU6HN6iFAMxmmEjL6UBYE88&#13;&#10;RBRO0z4ylzNskLuPGIkPi5Gb9GjmFIe1ec/Ey/a38zK3HQ2DidcsDgBgMkNrZtUd0GMV8yTtM3m8&#13;&#10;Hql8BpdP67aqPZ7WzoVBdqgSxW30rgsyNW0D40QyGo2pcOdlSXZrrXTKm2GKcHYHFoK/Ipy8uFL8&#13;&#10;Amop1OizUogmPqDexeda3rxmhTk19zVbn2pqTULD+HYZ0CvvNi/ti04LSdGkBKZ3bzZkqgdSKpvc&#13;&#10;kMqUDmG0MKGlh+rwlxRBi2DJLsg9dEWw5GC3pAVMQ1EpVpawQWeE0jUpW+lgypqYIgMjzHcwsrZ0&#13;&#10;Im9wMpdI0KBxQ9ZmYKRDSF4HiA3ZkI4jByvLmybEN8TmGBhRBhWkDekdBZZIAhkzc7AyF1QXOlK5&#13;&#10;w0khD+3YrKDe4dWR/bWSTEev0038ksRiSUjwnsi0PuxhEU7tUke6xyX6F3o/T+zNDz7pQo9wpN/M&#13;&#10;6mniPJXWh1cKJnxEVPA2uwRHXM9GgxgpSJSe69VoBqfxf0/yLZayonAauDE4scFxn0naobWELDGf&#13;&#10;5nz0RHPXmrxh/uFazU8Pt6G0z+JxRT0iYw4bvXe3I5kJvIcw4SPP3aj/sSFyvzHDRxoiNmrSmAfp&#13;&#10;cGwicKNZgfViQOa7buTdemLqCSlw7dPJzPYmyBEUmUc226MKxj1M/KdYsyPigP7XRAyTL3mTZFwj&#13;&#10;E1j0lipGogHBmzCJSmG6aJmOeqjJlN6DVw6oeZWeCYUUFJMdKR/syBNpYEgMLBILuo/k1pC6slDT&#13;&#10;Ax47SuwzxVLydse0RhI340zRNfrbWwyTfSpG3D6bBJdlczBOvBBQI8jus4Dv9aP1QOtIvIXAQ5WL&#13;&#10;nXzWC96Rm0drybdHdSWuTR20NXDD0mLW4r0hpxAwqkkhPhoA1QkmPt8EkAWQakiZT4pWIF0jk8cR&#13;&#10;sBzgAKMSQ3zwEZD49GiASkLBYgQHXJMSHh6dJJwlyX2NLelzBKAGdsSVBQvTo1sy/Q/AZFJaqtea&#13;&#10;zG5YlgJGPKpCAzel5J7Iu3kTIPHz66AOD3t3AZrdkhbW1ABo5U1c4PIa9byGgpcBbQRG9LuIsbIL&#13;&#10;ncg9emB14nUgFWqcColqdg0OzpnEa3mdWGmNnhomrEa7onqYJGDqlWZ6/GOcUKwoyb65P0GsiTne&#13;&#10;n4HxRKGJbi5P6EswQDuK7DOdhqFXQStbM0zpaCqOoJNRI9kgUliGpU/qz7S/0uu6SWs3/IkkYiSJ&#13;&#10;BYOXbKi8Tq4kYXXQB4sTUAbUM50Nnrs1kYOhjFGPwZpcoQI7n46YGj8oYrSCf0NyVTVeVJ0sHjuq&#13;&#10;a617tAgJy49W09gS1cIr7JKEyV1IBKPqIEl/ppfiibKS6+ZqI2bDpKfGxabRiSJZOnnJeQKkj9YB&#13;&#10;Au46aqzMmrBwFlkSpuzUTwCZhGsY3DPpwQRBpLontwTBkUlmuSdXpNTWZCszSkWhqDQ1MTB5rFRd&#13;&#10;B7ZGuRVDeI2BWbI/labGcWoR0bVgRl5FT+jR5H2Q97SXKVd/HYDEGa7sRkF2ZR6spJ7DOB7Y0w2S&#13;&#10;hQuOE/V0hlN3nl0ljeAwyRFeJEPMUGXdLdQEWkt5vMq5vPN2RLSkjuW1cVwTTBwRGSaMUteS6BSu&#13;&#10;TdLzsCbzfaHXvAoGjMtSB27rzq+J24lMr7p0a1LBmXTiEHd7bO4hgK1xnT27tT43Rk5jXgHboQb2&#13;&#10;PLKHbbqlmpE6J2bYOr6YaNjRjGIo0XMTS3ZRvYVgGB1hcqFCydQsWIGVaS6aF9I+MmPggOzOnBGQ&#13;&#10;JGFs1glFkrK1toHzAOtSNFhoDNOTglghm57CJQNljLW12FUsqtNGjIHFk9oayo/H5B4PcEtKtk+u&#13;&#10;ERI9oClG9YPYLLBNmSKBX3qsxuM9eXmVlqs6BHUlbJbAJqVqTWlKH3gJm+WPys/UDA4hIEExvzWd&#13;&#10;fWvmBkdGMa86KThz0tVZpU5/Wn9Dggg9bJj1UYeN2R59QSILmtRbYkFYsA45koC1hA4LE4OdwTTu&#13;&#10;THvH/EPvWSrKZG0tIGVL1+g5SYL2RvvISNOXXbpL1EWP3NfqYpkPvEntuL3cf/2VfvnxfInfdx/P&#13;&#10;lx/2hyd5yfn58Phw9/3D42P8x+5+/7T/5vG0+m37+PZmu9vtny92Us4gH59XL29vqpt/AsXxdL58&#13;&#10;uz3fp2dF7MKI7e3p8PH5Ln6732/vvtPvl+3DY/oeXxAHQl6O59vz8efT11/Jt18Pd7//jIXvT5e3&#13;&#10;N/eH099vVi+n7fHtzflvH7en/c3q8S/PZ3T6IdMG8bjEf6B1Rg760/Qvv07/8vzx6ZsDdgJmYvu8&#13;&#10;A9a3Nxf7+s0F/8Kvd4cn7PKPz78cdwIoFAhp7z79dXs6ruQrfrT/dPnp8Mv99riPANvfwItkCUdY&#13;&#10;JSkRov94OR/jtw+3Lx/k2/b2A4i6f9h9u71sp/+OULf7+nB/eLzbn77+HwAAAP//AwBQSwMEFAAG&#13;&#10;AAgAAAAhANsnw1zcAAAACAEAAA8AAABkcnMvZG93bnJldi54bWxMj09Lw0AQxe+C32EZwZvdRKlI&#13;&#10;mk0p9c+pCLaCeJtmp0lodjZkt0n67R31oJc3DI958375cnKtGqgPjWcD6SwBRVx623Bl4H33fPMA&#13;&#10;KkRki61nMnCmAMvi8iLHzPqR32jYxkpJCIcMDdQxdpnWoazJYZj5jli8g+8dRln7StseRwl3rb5N&#13;&#10;knvtsGH5UGNH65rK4/bkDLyMOK7u0qdhczysz5+7+evHJiVjrq+mx4XIagEq0hT/LuCbQfpDIcX2&#13;&#10;/sQ2qNaA0MQfFW+eCsr+d+oi1/8Bii8AAAD//wMAUEsBAi0AFAAGAAgAAAAhALaDOJL+AAAA4QEA&#13;&#10;ABMAAAAAAAAAAAAAAAAAAAAAAFtDb250ZW50X1R5cGVzXS54bWxQSwECLQAUAAYACAAAACEAOP0h&#13;&#10;/9YAAACUAQAACwAAAAAAAAAAAAAAAAAvAQAAX3JlbHMvLnJlbHNQSwECLQAUAAYACAAAACEAk0BJ&#13;&#10;iUElAADT3gAADgAAAAAAAAAAAAAAAAAuAgAAZHJzL2Uyb0RvYy54bWxQSwECLQAUAAYACAAAACEA&#13;&#10;2yfDXNwAAAAIAQAADwAAAAAAAAAAAAAAAACbJwAAZHJzL2Rvd25yZXYueG1sUEsFBgAAAAAEAAQA&#13;&#10;8wAAAKQoAAAAAA==&#13;&#10;">
      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kAryQAAAOAAAAAPAAAAZHJzL2Rvd25yZXYueG1sRI9PSwMx&#13;&#10;FMTvQr9DeAVvNqmgLtumpX8U9GLptrQ9PjfP3dDNy7KJ7frtjSB4GRiG+Q0znfeuERfqgvWsYTxS&#13;&#10;IIhLbyxXGva7l7sMRIjIBhvPpOGbAsxng5sp5sZfeUuXIlYiQTjkqKGOsc2lDGVNDsPIt8Qp+/Sd&#13;&#10;w5hsV0nT4TXBXSPvlXqUDi2nhRpbWtVUnosvp6HZr49Le8o+SvX8cHjavdvNm7Ja3w779STJYgIi&#13;&#10;Uh//G3+IV6MhG8PvoXQG5OwHAAD//wMAUEsBAi0AFAAGAAgAAAAhANvh9svuAAAAhQEAABMAAAAA&#13;&#10;AAAAAAAAAAAAAAAAAFtDb250ZW50X1R5cGVzXS54bWxQSwECLQAUAAYACAAAACEAWvQsW78AAAAV&#13;&#10;AQAACwAAAAAAAAAAAAAAAAAfAQAAX3JlbHMvLnJlbHNQSwECLQAUAAYACAAAACEAn0pAK8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THj7yQAAAOAAAAAPAAAAZHJzL2Rvd25yZXYueG1sRI9PawIx&#13;&#10;FMTvgt8hPKEX0Ww91GU1ilhaWvBS9aC3Z/L2D25elk2qq5++EQpeBoZhfsPMl52txYVaXzlW8DpO&#13;&#10;QBBrZyouFOx3H6MUhA/IBmvHpOBGHpaLfm+OmXFX/qHLNhQiQthnqKAMocmk9Loki37sGuKY5a61&#13;&#10;GKJtC2lavEa4reUkSd6kxYrjQokNrUvS5+2vVcD39f32fTpuhj5ffU6HB50njVbqZdC9z6KsZiAC&#13;&#10;deHZ+Ed8GQXpBB6H4hmQiz8AAAD//wMAUEsBAi0AFAAGAAgAAAAhANvh9svuAAAAhQEAABMAAAAA&#13;&#10;AAAAAAAAAAAAAAAAAFtDb250ZW50X1R5cGVzXS54bWxQSwECLQAUAAYACAAAACEAWvQsW78AAAAV&#13;&#10;AQAACwAAAAAAAAAAAAAAAAAfAQAAX3JlbHMvLnJlbHNQSwECLQAUAAYACAAAACEApEx4+8kAAADg&#13;&#10;AAAADwAAAAAAAAAAAAAAAAAHAgAAZHJzL2Rvd25yZXYueG1sUEsFBgAAAAADAAMAtwAAAP0CAAAA&#13;&#10;AA==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DB68F9" w:rsidP="00441EB9">
                  <w:pPr>
                    <w:pStyle w:val="Heading3"/>
                  </w:pPr>
                  <w:sdt>
                    <w:sdtPr>
                      <w:alias w:val="Telephone:"/>
                      <w:tag w:val="Telephone:"/>
                      <w:id w:val="2067829428"/>
                      <w:placeholder>
                        <w:docPart w:val="C645914EC70D8C47A2FBC4A0AC0851A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5152F2">
                        <w:t>Telephone</w:t>
                      </w:r>
                    </w:sdtContent>
                  </w:sdt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5F0BBEB8" wp14:editId="60A08F74">
                            <wp:extent cx="329184" cy="329184"/>
                            <wp:effectExtent l="0" t="0" r="13970" b="13970"/>
                            <wp:docPr id="77" name="Group 31" descr="LinkedIn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8" name="Freeform 7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9" name="Freeform 79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0" y="50"/>
                                        <a:ext cx="109" cy="98"/>
                                      </a:xfrm>
                                      <a:custGeom>
                                        <a:avLst/>
                                        <a:gdLst>
                                          <a:gd name="T0" fmla="*/ 384 w 1752"/>
                                          <a:gd name="T1" fmla="*/ 544 h 1560"/>
                                          <a:gd name="T2" fmla="*/ 1243 w 1752"/>
                                          <a:gd name="T3" fmla="*/ 523 h 1560"/>
                                          <a:gd name="T4" fmla="*/ 1128 w 1752"/>
                                          <a:gd name="T5" fmla="*/ 556 h 1560"/>
                                          <a:gd name="T6" fmla="*/ 1044 w 1752"/>
                                          <a:gd name="T7" fmla="*/ 620 h 1560"/>
                                          <a:gd name="T8" fmla="*/ 972 w 1752"/>
                                          <a:gd name="T9" fmla="*/ 686 h 1560"/>
                                          <a:gd name="T10" fmla="*/ 643 w 1752"/>
                                          <a:gd name="T11" fmla="*/ 1510 h 1560"/>
                                          <a:gd name="T12" fmla="*/ 954 w 1752"/>
                                          <a:gd name="T13" fmla="*/ 933 h 1560"/>
                                          <a:gd name="T14" fmla="*/ 966 w 1752"/>
                                          <a:gd name="T15" fmla="*/ 872 h 1560"/>
                                          <a:gd name="T16" fmla="*/ 1038 w 1752"/>
                                          <a:gd name="T17" fmla="*/ 779 h 1560"/>
                                          <a:gd name="T18" fmla="*/ 1122 w 1752"/>
                                          <a:gd name="T19" fmla="*/ 739 h 1560"/>
                                          <a:gd name="T20" fmla="*/ 1245 w 1752"/>
                                          <a:gd name="T21" fmla="*/ 744 h 1560"/>
                                          <a:gd name="T22" fmla="*/ 1340 w 1752"/>
                                          <a:gd name="T23" fmla="*/ 807 h 1560"/>
                                          <a:gd name="T24" fmla="*/ 1384 w 1752"/>
                                          <a:gd name="T25" fmla="*/ 920 h 1560"/>
                                          <a:gd name="T26" fmla="*/ 1697 w 1752"/>
                                          <a:gd name="T27" fmla="*/ 1510 h 1560"/>
                                          <a:gd name="T28" fmla="*/ 1681 w 1752"/>
                                          <a:gd name="T29" fmla="*/ 798 h 1560"/>
                                          <a:gd name="T30" fmla="*/ 1610 w 1752"/>
                                          <a:gd name="T31" fmla="*/ 650 h 1560"/>
                                          <a:gd name="T32" fmla="*/ 1496 w 1752"/>
                                          <a:gd name="T33" fmla="*/ 558 h 1560"/>
                                          <a:gd name="T34" fmla="*/ 1307 w 1752"/>
                                          <a:gd name="T35" fmla="*/ 522 h 1560"/>
                                          <a:gd name="T36" fmla="*/ 432 w 1752"/>
                                          <a:gd name="T37" fmla="*/ 497 h 1560"/>
                                          <a:gd name="T38" fmla="*/ 438 w 1752"/>
                                          <a:gd name="T39" fmla="*/ 1543 h 1560"/>
                                          <a:gd name="T40" fmla="*/ 50 w 1752"/>
                                          <a:gd name="T41" fmla="*/ 1560 h 1560"/>
                                          <a:gd name="T42" fmla="*/ 22 w 1752"/>
                                          <a:gd name="T43" fmla="*/ 1532 h 1560"/>
                                          <a:gd name="T44" fmla="*/ 41 w 1752"/>
                                          <a:gd name="T45" fmla="*/ 490 h 1560"/>
                                          <a:gd name="T46" fmla="*/ 1426 w 1752"/>
                                          <a:gd name="T47" fmla="*/ 480 h 1560"/>
                                          <a:gd name="T48" fmla="*/ 1593 w 1752"/>
                                          <a:gd name="T49" fmla="*/ 557 h 1560"/>
                                          <a:gd name="T50" fmla="*/ 1701 w 1752"/>
                                          <a:gd name="T51" fmla="*/ 694 h 1560"/>
                                          <a:gd name="T52" fmla="*/ 1750 w 1752"/>
                                          <a:gd name="T53" fmla="*/ 890 h 1560"/>
                                          <a:gd name="T54" fmla="*/ 1742 w 1752"/>
                                          <a:gd name="T55" fmla="*/ 1552 h 1560"/>
                                          <a:gd name="T56" fmla="*/ 1351 w 1752"/>
                                          <a:gd name="T57" fmla="*/ 1557 h 1560"/>
                                          <a:gd name="T58" fmla="*/ 1335 w 1752"/>
                                          <a:gd name="T59" fmla="*/ 989 h 1560"/>
                                          <a:gd name="T60" fmla="*/ 1311 w 1752"/>
                                          <a:gd name="T61" fmla="*/ 860 h 1560"/>
                                          <a:gd name="T62" fmla="*/ 1250 w 1752"/>
                                          <a:gd name="T63" fmla="*/ 797 h 1560"/>
                                          <a:gd name="T64" fmla="*/ 1144 w 1752"/>
                                          <a:gd name="T65" fmla="*/ 788 h 1560"/>
                                          <a:gd name="T66" fmla="*/ 1052 w 1752"/>
                                          <a:gd name="T67" fmla="*/ 836 h 1560"/>
                                          <a:gd name="T68" fmla="*/ 1005 w 1752"/>
                                          <a:gd name="T69" fmla="*/ 923 h 1560"/>
                                          <a:gd name="T70" fmla="*/ 988 w 1752"/>
                                          <a:gd name="T71" fmla="*/ 1557 h 1560"/>
                                          <a:gd name="T72" fmla="*/ 587 w 1752"/>
                                          <a:gd name="T73" fmla="*/ 1532 h 1560"/>
                                          <a:gd name="T74" fmla="*/ 604 w 1752"/>
                                          <a:gd name="T75" fmla="*/ 490 h 1560"/>
                                          <a:gd name="T76" fmla="*/ 998 w 1752"/>
                                          <a:gd name="T77" fmla="*/ 497 h 1560"/>
                                          <a:gd name="T78" fmla="*/ 1027 w 1752"/>
                                          <a:gd name="T79" fmla="*/ 564 h 1560"/>
                                          <a:gd name="T80" fmla="*/ 1138 w 1752"/>
                                          <a:gd name="T81" fmla="*/ 495 h 1560"/>
                                          <a:gd name="T82" fmla="*/ 1270 w 1752"/>
                                          <a:gd name="T83" fmla="*/ 467 h 1560"/>
                                          <a:gd name="T84" fmla="*/ 172 w 1752"/>
                                          <a:gd name="T85" fmla="*/ 61 h 1560"/>
                                          <a:gd name="T86" fmla="*/ 87 w 1752"/>
                                          <a:gd name="T87" fmla="*/ 111 h 1560"/>
                                          <a:gd name="T88" fmla="*/ 55 w 1752"/>
                                          <a:gd name="T89" fmla="*/ 203 h 1560"/>
                                          <a:gd name="T90" fmla="*/ 81 w 1752"/>
                                          <a:gd name="T91" fmla="*/ 289 h 1560"/>
                                          <a:gd name="T92" fmla="*/ 160 w 1752"/>
                                          <a:gd name="T93" fmla="*/ 344 h 1560"/>
                                          <a:gd name="T94" fmla="*/ 248 w 1752"/>
                                          <a:gd name="T95" fmla="*/ 349 h 1560"/>
                                          <a:gd name="T96" fmla="*/ 335 w 1752"/>
                                          <a:gd name="T97" fmla="*/ 307 h 1560"/>
                                          <a:gd name="T98" fmla="*/ 378 w 1752"/>
                                          <a:gd name="T99" fmla="*/ 228 h 1560"/>
                                          <a:gd name="T100" fmla="*/ 356 w 1752"/>
                                          <a:gd name="T101" fmla="*/ 115 h 1560"/>
                                          <a:gd name="T102" fmla="*/ 268 w 1752"/>
                                          <a:gd name="T103" fmla="*/ 57 h 1560"/>
                                          <a:gd name="T104" fmla="*/ 292 w 1752"/>
                                          <a:gd name="T105" fmla="*/ 7 h 1560"/>
                                          <a:gd name="T106" fmla="*/ 379 w 1752"/>
                                          <a:gd name="T107" fmla="*/ 61 h 1560"/>
                                          <a:gd name="T108" fmla="*/ 431 w 1752"/>
                                          <a:gd name="T109" fmla="*/ 166 h 1560"/>
                                          <a:gd name="T110" fmla="*/ 424 w 1752"/>
                                          <a:gd name="T111" fmla="*/ 266 h 1560"/>
                                          <a:gd name="T112" fmla="*/ 354 w 1752"/>
                                          <a:gd name="T113" fmla="*/ 364 h 1560"/>
                                          <a:gd name="T114" fmla="*/ 251 w 1752"/>
                                          <a:gd name="T115" fmla="*/ 404 h 1560"/>
                                          <a:gd name="T116" fmla="*/ 154 w 1752"/>
                                          <a:gd name="T117" fmla="*/ 399 h 1560"/>
                                          <a:gd name="T118" fmla="*/ 61 w 1752"/>
                                          <a:gd name="T119" fmla="*/ 346 h 1560"/>
                                          <a:gd name="T120" fmla="*/ 3 w 1752"/>
                                          <a:gd name="T121" fmla="*/ 236 h 1560"/>
                                          <a:gd name="T122" fmla="*/ 24 w 1752"/>
                                          <a:gd name="T123" fmla="*/ 106 h 1560"/>
                                          <a:gd name="T124" fmla="*/ 124 w 1752"/>
                                          <a:gd name="T125" fmla="*/ 1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2" h="1560">
                                            <a:moveTo>
                                              <a:pt x="77" y="544"/>
                                            </a:moveTo>
                                            <a:lnTo>
                                              <a:pt x="77" y="1510"/>
                                            </a:lnTo>
                                            <a:lnTo>
                                              <a:pt x="384" y="1510"/>
                                            </a:lnTo>
                                            <a:lnTo>
                                              <a:pt x="384" y="544"/>
                                            </a:lnTo>
                                            <a:lnTo>
                                              <a:pt x="77" y="544"/>
                                            </a:lnTo>
                                            <a:close/>
                                            <a:moveTo>
                                              <a:pt x="1307" y="522"/>
                                            </a:moveTo>
                                            <a:lnTo>
                                              <a:pt x="1274" y="522"/>
                                            </a:lnTo>
                                            <a:lnTo>
                                              <a:pt x="1243" y="523"/>
                                            </a:lnTo>
                                            <a:lnTo>
                                              <a:pt x="1213" y="526"/>
                                            </a:lnTo>
                                            <a:lnTo>
                                              <a:pt x="1186" y="532"/>
                                            </a:lnTo>
                                            <a:lnTo>
                                              <a:pt x="1155" y="544"/>
                                            </a:lnTo>
                                            <a:lnTo>
                                              <a:pt x="1128" y="556"/>
                                            </a:lnTo>
                                            <a:lnTo>
                                              <a:pt x="1104" y="571"/>
                                            </a:lnTo>
                                            <a:lnTo>
                                              <a:pt x="1080" y="588"/>
                                            </a:lnTo>
                                            <a:lnTo>
                                              <a:pt x="1061" y="604"/>
                                            </a:lnTo>
                                            <a:lnTo>
                                              <a:pt x="1044" y="620"/>
                                            </a:lnTo>
                                            <a:lnTo>
                                              <a:pt x="1027" y="641"/>
                                            </a:lnTo>
                                            <a:lnTo>
                                              <a:pt x="1012" y="659"/>
                                            </a:lnTo>
                                            <a:lnTo>
                                              <a:pt x="1000" y="676"/>
                                            </a:lnTo>
                                            <a:lnTo>
                                              <a:pt x="972" y="686"/>
                                            </a:lnTo>
                                            <a:lnTo>
                                              <a:pt x="950" y="659"/>
                                            </a:lnTo>
                                            <a:lnTo>
                                              <a:pt x="950" y="544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43" y="1510"/>
                                            </a:lnTo>
                                            <a:lnTo>
                                              <a:pt x="950" y="1510"/>
                                            </a:lnTo>
                                            <a:lnTo>
                                              <a:pt x="950" y="966"/>
                                            </a:lnTo>
                                            <a:lnTo>
                                              <a:pt x="952" y="950"/>
                                            </a:lnTo>
                                            <a:lnTo>
                                              <a:pt x="954" y="933"/>
                                            </a:lnTo>
                                            <a:lnTo>
                                              <a:pt x="956" y="916"/>
                                            </a:lnTo>
                                            <a:lnTo>
                                              <a:pt x="957" y="904"/>
                                            </a:lnTo>
                                            <a:lnTo>
                                              <a:pt x="961" y="889"/>
                                            </a:lnTo>
                                            <a:lnTo>
                                              <a:pt x="966" y="872"/>
                                            </a:lnTo>
                                            <a:lnTo>
                                              <a:pt x="980" y="848"/>
                                            </a:lnTo>
                                            <a:lnTo>
                                              <a:pt x="996" y="824"/>
                                            </a:lnTo>
                                            <a:lnTo>
                                              <a:pt x="1016" y="801"/>
                                            </a:lnTo>
                                            <a:lnTo>
                                              <a:pt x="1038" y="779"/>
                                            </a:lnTo>
                                            <a:lnTo>
                                              <a:pt x="1055" y="765"/>
                                            </a:lnTo>
                                            <a:lnTo>
                                              <a:pt x="1076" y="753"/>
                                            </a:lnTo>
                                            <a:lnTo>
                                              <a:pt x="1098" y="746"/>
                                            </a:lnTo>
                                            <a:lnTo>
                                              <a:pt x="1122" y="739"/>
                                            </a:lnTo>
                                            <a:lnTo>
                                              <a:pt x="1149" y="736"/>
                                            </a:lnTo>
                                            <a:lnTo>
                                              <a:pt x="1175" y="735"/>
                                            </a:lnTo>
                                            <a:lnTo>
                                              <a:pt x="1211" y="737"/>
                                            </a:lnTo>
                                            <a:lnTo>
                                              <a:pt x="1245" y="744"/>
                                            </a:lnTo>
                                            <a:lnTo>
                                              <a:pt x="1274" y="753"/>
                                            </a:lnTo>
                                            <a:lnTo>
                                              <a:pt x="1299" y="767"/>
                                            </a:lnTo>
                                            <a:lnTo>
                                              <a:pt x="1321" y="785"/>
                                            </a:lnTo>
                                            <a:lnTo>
                                              <a:pt x="1340" y="807"/>
                                            </a:lnTo>
                                            <a:lnTo>
                                              <a:pt x="1355" y="831"/>
                                            </a:lnTo>
                                            <a:lnTo>
                                              <a:pt x="1368" y="858"/>
                                            </a:lnTo>
                                            <a:lnTo>
                                              <a:pt x="1377" y="887"/>
                                            </a:lnTo>
                                            <a:lnTo>
                                              <a:pt x="1384" y="920"/>
                                            </a:lnTo>
                                            <a:lnTo>
                                              <a:pt x="1388" y="953"/>
                                            </a:lnTo>
                                            <a:lnTo>
                                              <a:pt x="1390" y="989"/>
                                            </a:lnTo>
                                            <a:lnTo>
                                              <a:pt x="1390" y="1510"/>
                                            </a:lnTo>
                                            <a:lnTo>
                                              <a:pt x="1697" y="1510"/>
                                            </a:lnTo>
                                            <a:lnTo>
                                              <a:pt x="1697" y="950"/>
                                            </a:lnTo>
                                            <a:lnTo>
                                              <a:pt x="1695" y="894"/>
                                            </a:lnTo>
                                            <a:lnTo>
                                              <a:pt x="1689" y="843"/>
                                            </a:lnTo>
                                            <a:lnTo>
                                              <a:pt x="1681" y="798"/>
                                            </a:lnTo>
                                            <a:lnTo>
                                              <a:pt x="1669" y="757"/>
                                            </a:lnTo>
                                            <a:lnTo>
                                              <a:pt x="1652" y="719"/>
                                            </a:lnTo>
                                            <a:lnTo>
                                              <a:pt x="1632" y="683"/>
                                            </a:lnTo>
                                            <a:lnTo>
                                              <a:pt x="1610" y="650"/>
                                            </a:lnTo>
                                            <a:lnTo>
                                              <a:pt x="1587" y="620"/>
                                            </a:lnTo>
                                            <a:lnTo>
                                              <a:pt x="1560" y="597"/>
                                            </a:lnTo>
                                            <a:lnTo>
                                              <a:pt x="1530" y="576"/>
                                            </a:lnTo>
                                            <a:lnTo>
                                              <a:pt x="1496" y="558"/>
                                            </a:lnTo>
                                            <a:lnTo>
                                              <a:pt x="1461" y="544"/>
                                            </a:lnTo>
                                            <a:lnTo>
                                              <a:pt x="1412" y="530"/>
                                            </a:lnTo>
                                            <a:lnTo>
                                              <a:pt x="1360" y="524"/>
                                            </a:lnTo>
                                            <a:lnTo>
                                              <a:pt x="1307" y="522"/>
                                            </a:lnTo>
                                            <a:close/>
                                            <a:moveTo>
                                              <a:pt x="50" y="488"/>
                                            </a:moveTo>
                                            <a:lnTo>
                                              <a:pt x="412" y="488"/>
                                            </a:lnTo>
                                            <a:lnTo>
                                              <a:pt x="423" y="490"/>
                                            </a:lnTo>
                                            <a:lnTo>
                                              <a:pt x="432" y="497"/>
                                            </a:lnTo>
                                            <a:lnTo>
                                              <a:pt x="438" y="505"/>
                                            </a:lnTo>
                                            <a:lnTo>
                                              <a:pt x="440" y="516"/>
                                            </a:lnTo>
                                            <a:lnTo>
                                              <a:pt x="440" y="1532"/>
                                            </a:lnTo>
                                            <a:lnTo>
                                              <a:pt x="438" y="1543"/>
                                            </a:lnTo>
                                            <a:lnTo>
                                              <a:pt x="432" y="1552"/>
                                            </a:lnTo>
                                            <a:lnTo>
                                              <a:pt x="423" y="1557"/>
                                            </a:lnTo>
                                            <a:lnTo>
                                              <a:pt x="412" y="1560"/>
                                            </a:lnTo>
                                            <a:lnTo>
                                              <a:pt x="50" y="1560"/>
                                            </a:lnTo>
                                            <a:lnTo>
                                              <a:pt x="41" y="1557"/>
                                            </a:lnTo>
                                            <a:lnTo>
                                              <a:pt x="32" y="1552"/>
                                            </a:lnTo>
                                            <a:lnTo>
                                              <a:pt x="25" y="1543"/>
                                            </a:lnTo>
                                            <a:lnTo>
                                              <a:pt x="22" y="1532"/>
                                            </a:lnTo>
                                            <a:lnTo>
                                              <a:pt x="22" y="516"/>
                                            </a:lnTo>
                                            <a:lnTo>
                                              <a:pt x="25" y="505"/>
                                            </a:lnTo>
                                            <a:lnTo>
                                              <a:pt x="32" y="497"/>
                                            </a:lnTo>
                                            <a:lnTo>
                                              <a:pt x="41" y="490"/>
                                            </a:lnTo>
                                            <a:lnTo>
                                              <a:pt x="50" y="488"/>
                                            </a:lnTo>
                                            <a:close/>
                                            <a:moveTo>
                                              <a:pt x="1307" y="466"/>
                                            </a:moveTo>
                                            <a:lnTo>
                                              <a:pt x="1368" y="470"/>
                                            </a:lnTo>
                                            <a:lnTo>
                                              <a:pt x="1426" y="480"/>
                                            </a:lnTo>
                                            <a:lnTo>
                                              <a:pt x="1483" y="494"/>
                                            </a:lnTo>
                                            <a:lnTo>
                                              <a:pt x="1523" y="512"/>
                                            </a:lnTo>
                                            <a:lnTo>
                                              <a:pt x="1558" y="532"/>
                                            </a:lnTo>
                                            <a:lnTo>
                                              <a:pt x="1593" y="557"/>
                                            </a:lnTo>
                                            <a:lnTo>
                                              <a:pt x="1625" y="588"/>
                                            </a:lnTo>
                                            <a:lnTo>
                                              <a:pt x="1653" y="619"/>
                                            </a:lnTo>
                                            <a:lnTo>
                                              <a:pt x="1679" y="656"/>
                                            </a:lnTo>
                                            <a:lnTo>
                                              <a:pt x="1701" y="694"/>
                                            </a:lnTo>
                                            <a:lnTo>
                                              <a:pt x="1719" y="735"/>
                                            </a:lnTo>
                                            <a:lnTo>
                                              <a:pt x="1733" y="783"/>
                                            </a:lnTo>
                                            <a:lnTo>
                                              <a:pt x="1743" y="835"/>
                                            </a:lnTo>
                                            <a:lnTo>
                                              <a:pt x="1750" y="890"/>
                                            </a:lnTo>
                                            <a:lnTo>
                                              <a:pt x="1752" y="950"/>
                                            </a:lnTo>
                                            <a:lnTo>
                                              <a:pt x="1752" y="1532"/>
                                            </a:lnTo>
                                            <a:lnTo>
                                              <a:pt x="1749" y="1543"/>
                                            </a:lnTo>
                                            <a:lnTo>
                                              <a:pt x="1742" y="1552"/>
                                            </a:lnTo>
                                            <a:lnTo>
                                              <a:pt x="1733" y="1557"/>
                                            </a:lnTo>
                                            <a:lnTo>
                                              <a:pt x="1725" y="1560"/>
                                            </a:lnTo>
                                            <a:lnTo>
                                              <a:pt x="1362" y="1560"/>
                                            </a:lnTo>
                                            <a:lnTo>
                                              <a:pt x="1351" y="1557"/>
                                            </a:lnTo>
                                            <a:lnTo>
                                              <a:pt x="1342" y="1552"/>
                                            </a:lnTo>
                                            <a:lnTo>
                                              <a:pt x="1336" y="1543"/>
                                            </a:lnTo>
                                            <a:lnTo>
                                              <a:pt x="1335" y="1532"/>
                                            </a:lnTo>
                                            <a:lnTo>
                                              <a:pt x="1335" y="989"/>
                                            </a:lnTo>
                                            <a:lnTo>
                                              <a:pt x="1333" y="953"/>
                                            </a:lnTo>
                                            <a:lnTo>
                                              <a:pt x="1329" y="919"/>
                                            </a:lnTo>
                                            <a:lnTo>
                                              <a:pt x="1321" y="888"/>
                                            </a:lnTo>
                                            <a:lnTo>
                                              <a:pt x="1311" y="860"/>
                                            </a:lnTo>
                                            <a:lnTo>
                                              <a:pt x="1296" y="835"/>
                                            </a:lnTo>
                                            <a:lnTo>
                                              <a:pt x="1284" y="819"/>
                                            </a:lnTo>
                                            <a:lnTo>
                                              <a:pt x="1268" y="808"/>
                                            </a:lnTo>
                                            <a:lnTo>
                                              <a:pt x="1250" y="797"/>
                                            </a:lnTo>
                                            <a:lnTo>
                                              <a:pt x="1228" y="791"/>
                                            </a:lnTo>
                                            <a:lnTo>
                                              <a:pt x="1204" y="787"/>
                                            </a:lnTo>
                                            <a:lnTo>
                                              <a:pt x="1175" y="786"/>
                                            </a:lnTo>
                                            <a:lnTo>
                                              <a:pt x="1144" y="788"/>
                                            </a:lnTo>
                                            <a:lnTo>
                                              <a:pt x="1117" y="793"/>
                                            </a:lnTo>
                                            <a:lnTo>
                                              <a:pt x="1093" y="803"/>
                                            </a:lnTo>
                                            <a:lnTo>
                                              <a:pt x="1071" y="818"/>
                                            </a:lnTo>
                                            <a:lnTo>
                                              <a:pt x="1052" y="836"/>
                                            </a:lnTo>
                                            <a:lnTo>
                                              <a:pt x="1038" y="855"/>
                                            </a:lnTo>
                                            <a:lnTo>
                                              <a:pt x="1025" y="875"/>
                                            </a:lnTo>
                                            <a:lnTo>
                                              <a:pt x="1016" y="894"/>
                                            </a:lnTo>
                                            <a:lnTo>
                                              <a:pt x="1005" y="923"/>
                                            </a:lnTo>
                                            <a:lnTo>
                                              <a:pt x="1005" y="1532"/>
                                            </a:lnTo>
                                            <a:lnTo>
                                              <a:pt x="1003" y="1543"/>
                                            </a:lnTo>
                                            <a:lnTo>
                                              <a:pt x="998" y="1552"/>
                                            </a:lnTo>
                                            <a:lnTo>
                                              <a:pt x="988" y="1557"/>
                                            </a:lnTo>
                                            <a:lnTo>
                                              <a:pt x="978" y="1560"/>
                                            </a:lnTo>
                                            <a:lnTo>
                                              <a:pt x="616" y="1560"/>
                                            </a:lnTo>
                                            <a:lnTo>
                                              <a:pt x="594" y="1553"/>
                                            </a:lnTo>
                                            <a:lnTo>
                                              <a:pt x="587" y="1532"/>
                                            </a:lnTo>
                                            <a:lnTo>
                                              <a:pt x="587" y="516"/>
                                            </a:lnTo>
                                            <a:lnTo>
                                              <a:pt x="589" y="505"/>
                                            </a:lnTo>
                                            <a:lnTo>
                                              <a:pt x="596" y="497"/>
                                            </a:lnTo>
                                            <a:lnTo>
                                              <a:pt x="604" y="490"/>
                                            </a:lnTo>
                                            <a:lnTo>
                                              <a:pt x="616" y="488"/>
                                            </a:lnTo>
                                            <a:lnTo>
                                              <a:pt x="978" y="488"/>
                                            </a:lnTo>
                                            <a:lnTo>
                                              <a:pt x="988" y="490"/>
                                            </a:lnTo>
                                            <a:lnTo>
                                              <a:pt x="998" y="497"/>
                                            </a:lnTo>
                                            <a:lnTo>
                                              <a:pt x="1003" y="505"/>
                                            </a:lnTo>
                                            <a:lnTo>
                                              <a:pt x="1005" y="516"/>
                                            </a:lnTo>
                                            <a:lnTo>
                                              <a:pt x="1005" y="582"/>
                                            </a:lnTo>
                                            <a:lnTo>
                                              <a:pt x="1027" y="564"/>
                                            </a:lnTo>
                                            <a:lnTo>
                                              <a:pt x="1049" y="545"/>
                                            </a:lnTo>
                                            <a:lnTo>
                                              <a:pt x="1071" y="527"/>
                                            </a:lnTo>
                                            <a:lnTo>
                                              <a:pt x="1104" y="511"/>
                                            </a:lnTo>
                                            <a:lnTo>
                                              <a:pt x="1138" y="495"/>
                                            </a:lnTo>
                                            <a:lnTo>
                                              <a:pt x="1175" y="483"/>
                                            </a:lnTo>
                                            <a:lnTo>
                                              <a:pt x="1203" y="476"/>
                                            </a:lnTo>
                                            <a:lnTo>
                                              <a:pt x="1235" y="470"/>
                                            </a:lnTo>
                                            <a:lnTo>
                                              <a:pt x="1270" y="467"/>
                                            </a:lnTo>
                                            <a:lnTo>
                                              <a:pt x="1307" y="466"/>
                                            </a:lnTo>
                                            <a:close/>
                                            <a:moveTo>
                                              <a:pt x="236" y="55"/>
                                            </a:moveTo>
                                            <a:lnTo>
                                              <a:pt x="202" y="57"/>
                                            </a:lnTo>
                                            <a:lnTo>
                                              <a:pt x="172" y="61"/>
                                            </a:lnTo>
                                            <a:lnTo>
                                              <a:pt x="145" y="68"/>
                                            </a:lnTo>
                                            <a:lnTo>
                                              <a:pt x="123" y="79"/>
                                            </a:lnTo>
                                            <a:lnTo>
                                              <a:pt x="105" y="93"/>
                                            </a:lnTo>
                                            <a:lnTo>
                                              <a:pt x="87" y="111"/>
                                            </a:lnTo>
                                            <a:lnTo>
                                              <a:pt x="73" y="131"/>
                                            </a:lnTo>
                                            <a:lnTo>
                                              <a:pt x="63" y="153"/>
                                            </a:lnTo>
                                            <a:lnTo>
                                              <a:pt x="57" y="177"/>
                                            </a:lnTo>
                                            <a:lnTo>
                                              <a:pt x="55" y="203"/>
                                            </a:lnTo>
                                            <a:lnTo>
                                              <a:pt x="56" y="226"/>
                                            </a:lnTo>
                                            <a:lnTo>
                                              <a:pt x="62" y="248"/>
                                            </a:lnTo>
                                            <a:lnTo>
                                              <a:pt x="69" y="270"/>
                                            </a:lnTo>
                                            <a:lnTo>
                                              <a:pt x="81" y="289"/>
                                            </a:lnTo>
                                            <a:lnTo>
                                              <a:pt x="99" y="307"/>
                                            </a:lnTo>
                                            <a:lnTo>
                                              <a:pt x="117" y="323"/>
                                            </a:lnTo>
                                            <a:lnTo>
                                              <a:pt x="137" y="334"/>
                                            </a:lnTo>
                                            <a:lnTo>
                                              <a:pt x="160" y="344"/>
                                            </a:lnTo>
                                            <a:lnTo>
                                              <a:pt x="186" y="349"/>
                                            </a:lnTo>
                                            <a:lnTo>
                                              <a:pt x="214" y="351"/>
                                            </a:lnTo>
                                            <a:lnTo>
                                              <a:pt x="220" y="351"/>
                                            </a:lnTo>
                                            <a:lnTo>
                                              <a:pt x="248" y="349"/>
                                            </a:lnTo>
                                            <a:lnTo>
                                              <a:pt x="274" y="344"/>
                                            </a:lnTo>
                                            <a:lnTo>
                                              <a:pt x="297" y="334"/>
                                            </a:lnTo>
                                            <a:lnTo>
                                              <a:pt x="317" y="323"/>
                                            </a:lnTo>
                                            <a:lnTo>
                                              <a:pt x="335" y="307"/>
                                            </a:lnTo>
                                            <a:lnTo>
                                              <a:pt x="353" y="290"/>
                                            </a:lnTo>
                                            <a:lnTo>
                                              <a:pt x="365" y="271"/>
                                            </a:lnTo>
                                            <a:lnTo>
                                              <a:pt x="374" y="250"/>
                                            </a:lnTo>
                                            <a:lnTo>
                                              <a:pt x="378" y="228"/>
                                            </a:lnTo>
                                            <a:lnTo>
                                              <a:pt x="379" y="203"/>
                                            </a:lnTo>
                                            <a:lnTo>
                                              <a:pt x="376" y="171"/>
                                            </a:lnTo>
                                            <a:lnTo>
                                              <a:pt x="368" y="142"/>
                                            </a:lnTo>
                                            <a:lnTo>
                                              <a:pt x="356" y="115"/>
                                            </a:lnTo>
                                            <a:lnTo>
                                              <a:pt x="341" y="93"/>
                                            </a:lnTo>
                                            <a:lnTo>
                                              <a:pt x="319" y="76"/>
                                            </a:lnTo>
                                            <a:lnTo>
                                              <a:pt x="295" y="64"/>
                                            </a:lnTo>
                                            <a:lnTo>
                                              <a:pt x="268" y="57"/>
                                            </a:lnTo>
                                            <a:lnTo>
                                              <a:pt x="236" y="55"/>
                                            </a:lnTo>
                                            <a:close/>
                                            <a:moveTo>
                                              <a:pt x="236" y="0"/>
                                            </a:moveTo>
                                            <a:lnTo>
                                              <a:pt x="265" y="2"/>
                                            </a:lnTo>
                                            <a:lnTo>
                                              <a:pt x="292" y="7"/>
                                            </a:lnTo>
                                            <a:lnTo>
                                              <a:pt x="316" y="16"/>
                                            </a:lnTo>
                                            <a:lnTo>
                                              <a:pt x="338" y="27"/>
                                            </a:lnTo>
                                            <a:lnTo>
                                              <a:pt x="359" y="42"/>
                                            </a:lnTo>
                                            <a:lnTo>
                                              <a:pt x="379" y="61"/>
                                            </a:lnTo>
                                            <a:lnTo>
                                              <a:pt x="398" y="84"/>
                                            </a:lnTo>
                                            <a:lnTo>
                                              <a:pt x="412" y="109"/>
                                            </a:lnTo>
                                            <a:lnTo>
                                              <a:pt x="424" y="136"/>
                                            </a:lnTo>
                                            <a:lnTo>
                                              <a:pt x="431" y="166"/>
                                            </a:lnTo>
                                            <a:lnTo>
                                              <a:pt x="434" y="198"/>
                                            </a:lnTo>
                                            <a:lnTo>
                                              <a:pt x="434" y="203"/>
                                            </a:lnTo>
                                            <a:lnTo>
                                              <a:pt x="431" y="236"/>
                                            </a:lnTo>
                                            <a:lnTo>
                                              <a:pt x="424" y="266"/>
                                            </a:lnTo>
                                            <a:lnTo>
                                              <a:pt x="411" y="294"/>
                                            </a:lnTo>
                                            <a:lnTo>
                                              <a:pt x="395" y="322"/>
                                            </a:lnTo>
                                            <a:lnTo>
                                              <a:pt x="374" y="346"/>
                                            </a:lnTo>
                                            <a:lnTo>
                                              <a:pt x="354" y="364"/>
                                            </a:lnTo>
                                            <a:lnTo>
                                              <a:pt x="332" y="378"/>
                                            </a:lnTo>
                                            <a:lnTo>
                                              <a:pt x="307" y="391"/>
                                            </a:lnTo>
                                            <a:lnTo>
                                              <a:pt x="280" y="399"/>
                                            </a:lnTo>
                                            <a:lnTo>
                                              <a:pt x="251" y="404"/>
                                            </a:lnTo>
                                            <a:lnTo>
                                              <a:pt x="220" y="406"/>
                                            </a:lnTo>
                                            <a:lnTo>
                                              <a:pt x="214" y="406"/>
                                            </a:lnTo>
                                            <a:lnTo>
                                              <a:pt x="183" y="404"/>
                                            </a:lnTo>
                                            <a:lnTo>
                                              <a:pt x="154" y="399"/>
                                            </a:lnTo>
                                            <a:lnTo>
                                              <a:pt x="128" y="391"/>
                                            </a:lnTo>
                                            <a:lnTo>
                                              <a:pt x="103" y="378"/>
                                            </a:lnTo>
                                            <a:lnTo>
                                              <a:pt x="80" y="364"/>
                                            </a:lnTo>
                                            <a:lnTo>
                                              <a:pt x="61" y="346"/>
                                            </a:lnTo>
                                            <a:lnTo>
                                              <a:pt x="40" y="322"/>
                                            </a:lnTo>
                                            <a:lnTo>
                                              <a:pt x="23" y="294"/>
                                            </a:lnTo>
                                            <a:lnTo>
                                              <a:pt x="10" y="266"/>
                                            </a:lnTo>
                                            <a:lnTo>
                                              <a:pt x="3" y="236"/>
                                            </a:lnTo>
                                            <a:lnTo>
                                              <a:pt x="0" y="203"/>
                                            </a:lnTo>
                                            <a:lnTo>
                                              <a:pt x="3" y="168"/>
                                            </a:lnTo>
                                            <a:lnTo>
                                              <a:pt x="11" y="136"/>
                                            </a:lnTo>
                                            <a:lnTo>
                                              <a:pt x="24" y="106"/>
                                            </a:lnTo>
                                            <a:lnTo>
                                              <a:pt x="43" y="80"/>
                                            </a:lnTo>
                                            <a:lnTo>
                                              <a:pt x="66" y="55"/>
                                            </a:lnTo>
                                            <a:lnTo>
                                              <a:pt x="94" y="35"/>
                                            </a:lnTo>
                                            <a:lnTo>
                                              <a:pt x="124" y="19"/>
                                            </a:lnTo>
                                            <a:lnTo>
                                              <a:pt x="158" y="8"/>
                                            </a:lnTo>
                                            <a:lnTo>
                                              <a:pt x="196" y="2"/>
                                            </a:lnTo>
                                            <a:lnTo>
                                              <a:pt x="2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D842A1E" id="Group 31" o:spid="_x0000_s1026" alt="LinkedIn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Sg4W5xgAAGeMAAAOAAAAZHJzL2Uyb0RvYy54bWzsXVtvJMdufg+Q/zDQY4BYU31vwevz4BsO&#13;&#10;4JwYsII8z45GFxxpRpmZtdb59flYRdZUr5pkwwcJEGBf3LsWxeKtWCSLrP32L59fnle/746np8P+&#13;&#10;w1X4Zn212u23h7un/cOHq/+4/elfh6vV6bzZ322eD/vdh6s/dqerv3z3z//07dvrza46PB6e73bH&#13;&#10;FZDsTzdvrx+uHs/n15vr69P2cfeyOX1zeN3t8cP7w/Flc8Zfjw/Xd8fNG7C/PF9X63V3/XY43r0e&#13;&#10;D9vd6YT/+0P64dV3Ef/9/W57/vf7+9PuvHr+cAXazvG/x/jfj/Tf6+++3dw8HDevj09bJmPzJ6h4&#13;&#10;2TztsWhG9cPmvFl9Oj69Q/XytD0eTof78zfbw8v14f7+abuLPICbsP6Cm5+Ph0+vkZeHm7eH1ywm&#13;&#10;iPYLOf1ptNu//f7rcfV09+Gq769W+80LdBSXXdXhanW3O20hrF+e9n/f3f11v3raHvYksrfXhxv8&#13;&#10;5s/H199efz3y/3hIf1t9fPu3wx3QbD6dD1Emn++PLyQbcLv6HEX/Rxb97vN5tcX/rKsxDM3Vaosf&#13;&#10;8Z+jaraP0N+739o+/si/V61hYPRL9Af8xvXmJi13TTQySUQwzOt0keDpH5Pgb4+b111UzInkIBIE&#13;&#10;KUmCPx13O7LZVR+JotUBRrIiOZxefzls/35a7Q8/3j2dfz087c+gJ0TyJ6D0lxN+6c+JVBXN5mb7&#13;&#10;6XT+eXeIWtn8/svpHGX9cIc/RSO+Yz5usWXuX56xI/7lehXqrlq9req6aohU2HoGg6lksGG9epwF&#13;&#10;qgqgcQwKqrqACuOo4IKl5AW7rlNwtQVUPQ4Krm4C1Su4sDsmK87zCAvIUAErzotrLKBIEvO4Qil8&#13;&#10;SHUeVyhlH1WkYCvF32oSCxPx912j0VYqIFQao6HUQBXaSkNX6qAaVHSlEqp2raIr1dBWjSa6Ug/V&#13;&#10;sFYNd6KIStsEVamJel13CrNVqYkQehVfqYs6jCq+iS7aTrOUqlRGXXXafqhKZWBZlb5SG3AKmq1U&#13;&#10;pTaquq4VdVSlOupQafzWpTqqrtWshQ6wvBmrseoVfdSlPgCn7Y261Edcd36n1aU+wEer8FuX+ohy&#13;&#10;UfCV+ohynvcEdamPqDcFX6kP2MGo0VfqI5BdzeNrSn1EO52nryn1Ee1ewVfqA/tIk19T6mPAtlTQ&#13;&#10;lerALtcOnqZUR1vVGrpSG9EHKdyW2qgG9SArlRE9pIJuogw43Hlm21IXgfz3PLq21EXbathKTYSh&#13;&#10;10TXlpoImiLaiSIq1a+0pSKCjm6iiA5wCqsTRYyaF2gnihjXquRKRbRwPvOK6EpF1KHWnHJXKmJQ&#13;&#10;Y6eu1ERd9ZoP7aaaUA/crtQFRXSK8LqJLjroTGG3VIZF30QZa1iUgq/UhiW+Uhs4grRd25fqqHTt&#13;&#10;9qU6qr7TdkZf6qPSja8v9VGv1TOtL/VR6XujL/VRV0Hlt9SHsXMp6ctnZF0HTR/IYy5woWk1e+lL&#13;&#10;fRj4hlIfYd1pnmUo9WHwO5T66FVfMCxUB2WiWSxN0E7IodSGYS3DRBujJryhVIZhzEOpjFYVXamK&#13;&#10;St9qY6kKzU2NpR6C7gfGUg8qaWOpBgRImlcZSzUEVW5jqQbdh46lFnSljqUWdAc/lkrQLW6caEE9&#13;&#10;fcK61IKxIcJ6ogn1dAzrUhPGjg3rqTIKh4xaSi4JbB6lSrD9vOcyAf602lCdbx3LPK+HExVqqGaA&#13;&#10;esxtqmeg1vB5T8UCBRhUEnDNtRsbGOZAwO0iYGibgPtFwFAmAY+LgCkxJ2ik3qniZFMdmEfk1ovA&#13;&#10;mUvkzovAmc+wjNHAnIZlrFbMKnLbJcRQakuSqZaxikJSAl/GKiWmEfsyVinvjODLWKW0ksCRNi5h&#13;&#10;lbLGCL6MVUoKI/gyVmtmFTndImKY1XoZq5SxETHIyJZgb5hVJFyLwJlVJFSLwJnVZhmrDbPaLGOV&#13;&#10;EiJiFQnPEmJaZhUZzSJwZhUpyyJwZrVdxiqlJJH2ZaxSykHgSCmWEEMpRQRfxiplDBF8Gasds9ot&#13;&#10;Y7VjVrtlrFI4T8QgXF/CKkXrEXwZqxSMR/BlrPbMKmLpRcQwqwiVl4BTpEzEIBJeBM6sItJdBM6s&#13;&#10;IpJdBM6sIlJdBM6sDstYpUiUWEWwuQQ7xZoRfBmrFExG8GWsUrQYwZexSuFgBF/Gaoz3CJ7iuSXM&#13;&#10;xngu/cKEXcRoiD44IDviuvPLi87j1QoXnR9pkc3N6+ZMcZz8cfWGyza6zlk98h/oJy+H33e3hwhz&#13;&#10;poCOwv3IHJxjIvUC8byfQKJImCBFxvJz+b4mjA3DobyQMMrP5ctwuHGK+LAJTDhUYyPcRZqCSL6M&#13;&#10;ENX2BIjgwMS45n0XsjcVTPJNGHF9kxAi0LcQjutEYYWz14JDHTPiQ8XQhOup+gl7qPMZLnTJN9GH&#13;&#10;y7EEBwO11m0pJwO+BoeOCccxGwqkJlzTIvEBvha71MJXU7oFOKLThKPqMeB6BCMWHC6PIhzJ0YRj&#13;&#10;fOPaXheXeBEf6dnCR3ZC9AUyHBOQw1IqgNuAlMERxsoRjVgqbRZrZdkjtPksuDZZDFX8bbhkMdE9&#13;&#10;LMGHarSJT+gbHDjhFzdTJj5xmdUatmgRiPvLKGkqv9uArOQKxRkbkK2GbnVMwIrNEF+bRrFrunEw&#13;&#10;MZJDILOp2hwxiEeQb/IMsvPoJsvEKFsZVWd7D+CmNS2Nq1QTozibanAOAPFedHtnYhR3WI058BFu&#13;&#10;5Zu4Fv9K97MmRnHY9drBKCcA3ViaGKNrINXUAWV60yDlmKLbNBtSTr66chwetQZE7dANoo1TTue6&#13;&#10;8jaOnPd0m2zjlBgCdwO2EdGlFdPp4SRHEeXp0kmuIkE6vMNXJF/gyjM6i6RNR0fRWyzSe3QXCdKx&#13;&#10;JfgLptMzz+gwIk7P4uExOPbwNlF0GYTT3ZfwGYzT2+p0Mxt1RI0Ypi3Ba6QTynVIdJmfcHo+LvqN&#13;&#10;yJHrNnEhnXC6nnhN1wgkJc+5U5NAgvTOi+g6Ik5vF0fXESG9Uw2mnk5y96CMroNwUneBqaPoOiKk&#13;&#10;d5pTA0LkPW58yyvCdSRbciOOC04vhrnQ6UVFF969OCvL043cso7cYDDr3Y0vsy15ESsOtmSeXghM&#13;&#10;LRhRQ25MTX6DlO4G6bIvvag/b3Uvjcjew8tLskPyEp3s49A4aJp6dpteKpY9sZfbZefuJYv5vECj&#13;&#10;pE0jeYu4HZ10Np9qFBNbmzEflG7KLWevlxfJae6EhDk+yDVXCfDkmwK991UL+fn2+XDagTej0iEH&#13;&#10;kFro6FHXJHk6cRxaZpLYbW8ZRvZsaIGzhc5wuZotPMk38V4Frqem9mPUiOTn8mU4NBok+nBHZS5c&#13;&#10;U1MOOX7U003ARgwN5TYTsKV2P2D0zjFqrkiAqBSYGDsuxdRIYE3AnuOHBrdbJuBALXWgscn1TpGf&#13;&#10;fFmOaCiJgLgutjGOrJjOyQvRKpKW7vOtoSwp37Q0vHgqufW4BbeYoSaaSCMuyB1Arn+PuRgvS8qX&#13;&#10;l65YM7iuts0HZyfXFFBUsBeHf45UUleAA0nX/mSStQeJIzFBNvlaRziRL3OEDpME2eYrGoGQb4YU&#13;&#10;h+rxnnGSzzA1lOkccL9hQlbCOzkOG5LlSQ0gDiTrCM7D9kJgiHdk5eSxdWBTqsh/mHSKdcId2D41&#13;&#10;GzwMxKFT9lB0IdbqlWxLxKK2lKh1LFoIdfuYHFXiPPAHxymIPwJyB6e4uEiwyZF4Teo5s+kURwzB&#13;&#10;OryLb4+uxFxdjotoACaknEDU22XTKWdadCYmzjWfktSHaOLM5y4mjmzJUwtd1Dv1tNk4c2hAG9+i&#13;&#10;M0coMlGjntOB3BH5OkA6ONGat5BOcpsRp8t7Rf29tLorTxDKkHAmJu9o+WNIR+90CsXFyZdYKAfq&#13;&#10;FSQqyZVYgHRSRkDP4NHVxYDOHqLTnDC627LlWxF3pzfUMkgYPedBpYUI6PkjiooioO/iuBpOLsSS&#13;&#10;Y8VXUK4jRudeWtrz7RRdRhq94yLQ1BOJxzuBqG+V4LwzjfrhCc47JTlojY7Dkg2MmvDBbdi2yGBe&#13;&#10;aJDE4tc90qJe8CLEeeGQMOsFWCw8N2RjZQQvCBTtunGl2IsXqYoBeqGvWLQXS6NaGCXtBue857xo&#13;&#10;Xzaxlz6IV/DyEXEzXoIjfsvLmMQRVk4KJp7Vy+nEVZNerF0kvt/LOqlfNpm+47Jgesn3O4kxTDnt&#13;&#10;TCfRjrlHdBx2KEr9t4lA26VeDnpTLjly+NK5SGkDkQS1esRx6NzzQa0ixdzv6fD8dPfT0/MzVULi&#13;&#10;vP3u++fj6vcNJuU32+1uf5ZQYwL5vKeukdTxO/nBchSvx9P5h83pMa0VkRC7mxuMu+/v4p8ed5u7&#13;&#10;H/nP583Tc/pzDJDAlMxFp7nuj4e7PzAjjUcIMN3/eDj+99XqDQP9H65O//Vpc9xdrZ7/usd89Rga&#13;&#10;6ns8x780bU+trcfyJx/Ln+w/vXx/gCRgV5v9Flg/XJ3lj9+f8Tf8Nib4Idxf9r+9bgkwdsyAtdvP&#13;&#10;/7k5vq6IS/wSBtz/dpB58c2NTFuThjIss5QY4b9gWv3/amwdEcSXY+vRnEnM/6tj63zcp5rS5kbe&#13;&#10;AghrUEQz/bnyKi8IlPYrkiya1C8D6dBOnt+oBxq4CH0qE2hj622cX5WmhxIKQWDGFXBEKMjgMDIY&#13;&#10;qtDoo59DBjeQoTDbRrOrc5TBS2WwFtPa88gQ0WWosAYD88iQO2SwrqIxzjnKcKRlKJQVFFzQTIbq&#13;&#10;Bo2wyeh6p4psOrveBo00isPzqmMcPpoTGsU1FzDMGc8zGkodjPHxgFlspQ4GCETBNlVCrWkU/fkX&#13;&#10;4vqe5kHntEDXupkHGIimBwr7M1xfa+jIyWUwGC/N0s4xi7TyAtfrW6FURKgbGheaRVdqYljTzOUc&#13;&#10;s9QvcqFO36eTyfVRtWC67L2g6zBso1BXqiLoZkdtQQW+gSatZrmd6CK+MzHH7WRuHf1imvAmc+td&#13;&#10;q22Kydh6aPA8wDx1k7H1NM80S91UF9CZgq7cFm2cup5FV+qiqTUznsysN3E8ahZbqYlG3WMYfygU&#13;&#10;1sZp0Dl0FAdkxULA85xSI1WGIjSKFdN4RIZTNywlyxkqtJDI/J6g+5MM12gmNxlWb0aVtFILoYlP&#13;&#10;G8xZMGYvikXjFPKs3Eo1BHRxaZIr9YBsVGGVjv/MaujjZP4cdZRfZrgOY4DzkqN6VgYDHk2vFNpn&#13;&#10;uEGV3WRcHcUnzYQpo8joEMBriqVc8AJXx+HIWW5LXVBCoLE7UUYdn0mYxVcqY4wPEczpljqyC/Iw&#13;&#10;CTy/KyjTynCDuinoYjGDIZ3SlDEZWO9VB0CdXhd0iOQ16kpl9HhIZt5U6ALwgm4NnSnMlroY4osu&#13;&#10;s7KbqGK91k5ZKmXmZUc1RpwMq4/xNZw5xVJFOmMzDIWq4RmuHTTHPhlVNxwUXelkdF18J2GWulIT&#13;&#10;uoei4ZmMbYwvJs1iKxWhnxNUYcrY0P+r8loqoo2vHM3pla5WL+iCeu5Q5TnDNSM9GjCLrlREqHpt&#13;&#10;T1AXzQVdpzmAyZB6ekZoTnSTIXUM2iu0lXpQbWQyoY4ynYasVANeF5nfXJhwuLBZrbVwfTKfrsZg&#13;&#10;dPefZZaeW5lTwWQ+PcSnkuZkNhlQr9VwmOral0UbLfSn+4YMVjdarD6ZT9f9+WQ+vVZjaypRXhbt&#13;&#10;VdomSojvyszJbTqfjnqhotMvx9O1rTAdT6e3qOZtZDqdrp6FSH4LbtH2qaIrVaFtLJQTC2w1cjWN&#13;&#10;uNIrqVsLLXsFuqbWTtZY9sgqQ41P2V1hkl03lXYWxjJ6xocpEhVf6ZdqPb2e5Ne16jXDJMGu1EAH&#13;&#10;xdhSLjhJ5l1TCKU6gkFfqY46vh04a8uTHDs+PTLnA8Ikxa4bVXyTHFsLicMkw67UUAIZfyEUXbfU&#13;&#10;spt1C4PVZDdNsQ18pS7w4MlFFahUfn0FYuaZi6+vQKhvesCEUb39+grEu6dRvr4CodkMN5/dfn0F&#13;&#10;Qi7X5DkdHki6zbNY9mszPFn99RWId5uPu8Juc1OYLUhuXbzFk2vpjtoBR5BCTu/rKxBfGjBPZN/m&#13;&#10;iXZbkF9fgcBNOEQ097SWjDTj2QjpbLSFGRMjMsuQW0u9X2A7DmvpVvZ+AdlNWkF6IJxfuARO0mDg&#13;&#10;/QLHEwEJyJKtGBOQSNLSN7Qow0i/sJDp/IxWHtt2eKAkIa6APGARD/wOxG3IDy14KyAFTitMHBZ1&#13;&#10;ffxDD4TE3IgeCIm51NzYDD0iiZVxg86saWMzDEhXbgwpXfXy5e56nkxbDHhZWhDJNyF8R6H8WBpm&#13;&#10;ZmaBUFpJbOXBao0tlPKS7HEdZvJF3QOMUyxZCJFvohfZogA6fbSBG0VxoWQvjQLxF1qSJeXLS8tr&#13;&#10;CGg7cDDK0IszWZDn3lucBMn2ZUn58tLSxoWqsgPIU0boZnAAeYymw2WevTT3+nY5zBLa5Cs00kuN&#13;&#10;sPYOlWsLo4x0oUnChuMmGG/hUZpl8i4TwuSbCES3xSI9C5y7x2ThxYBoqXA4Tv6cEJsS5J650ZmV&#13;&#10;GrnLcoQXt/GlDU0jHCYcNxMOOWARCcs3SZr4JEtAb4iNjye0BjxdZ67LT04NqNlYcKix8sL57Sgh&#13;&#10;TL5iq5g8IQrRbuJglLZIZ6gFQUFauncmqVDL5KW9QYBY8CIa89uFwoR8mRm0OCRmnIc7MEudPF2P&#13;&#10;sWVTjhV3kff5lUVZUr68NPpm0tLO3ssHgSueit6FJa6dmbBAAx8RML/QJrTJl2lEM04ERLeNzbXM&#13;&#10;5gzOay54MCSpcHCGGkPNx+vgjEniAi2dk2jhcWjknGH0zKzmbAH32g5GBnS9GCYFkptYDuk5MqBM&#13;&#10;9jM4/c4YcUpmMcCJm6bb8bBLn1skxRzky2bR8fhM7ww0ho7Hgfoc0Qom+QpGftGjc97FoQ6naJFo&#13;&#10;YbKZwZ10AvTMQp6baZ0+dNxep6Vb55Cmtqm4tNd5Hxo+FLxIMzQcSBAJpgprrtTQq0k24LtAVDSi&#13;&#10;R68cLDQ54tJiVyH3AinI5ZvU3vAbIbjJN6lFq1cUKO7oHbjkXNqcl8p68uV12a21zuEee7vhUKlx&#13;&#10;YdHCuEey95hwQi09NkYWDbVg2IBsGnIpFdvZ0/uJU6ZZey4cP/XlLsw6cTnhV2hc0XBu6sqa4Tzd&#13;&#10;8bKeKSy1rHRgeob6boeICvRNhcHC5KiaHOFq2yofno0zAEZNeWnDOGP5oeHHVRrvEKEnUChkaGFu&#13;&#10;pmMhpxcBnS1DnX4J0DHw0Ikqs98RqcpXDhGer+nc04b+RQkw03nZKNoHE6AnHjrgYkTlhYc9T3X2&#13;&#10;3kEnj88NLkY2OjQd2pqhWQWi0Y0sBNDdimhgTGy7m5taHePirrsIIiHXAaE7KUVArkvLz9QtgJS5&#13;&#10;Q8/volF9KUc1P7zuSwkNOiwlb/cIpB+jssH5US9PZo7e7pHsYfD2I021k8GhodO2TIw4J0DP1iuO&#13;&#10;9QePRno6MC6d/wFP8RXyZZ+BJtIIiC5Rh0Z+z7N3HnMIFVewei9xySmlU8xB5TllOGg9tWlElsrM&#13;&#10;2FEIEunke4dc8RexyJfFQ6PLUY6oTZtuH+2uCdBLpNdcPhhQHbAx8u4e8l2Z0CZfoVEqF56TRg9t&#13;&#10;pBFNss7SDOg7wDX9QycwcXdrowuVAZ3AD625Amhb5CiTz95zdB3Lx3V+LQSYmHEyZMmtXPkIoBes&#13;&#10;tZyietFay47CSwSo1kucePGaiMZLVETWLhwrz1tXrMHjAx2SHCQ5GQ0Ak217kr4A4l1OZ/8lZ4JO&#13;&#10;ZgeQg4A2/9scskHlKxuVnUnrvLuLXsSkvhYHiEkjij+sZ8eZiK+leNfEiJbhhNFL8vH6EAN6hxt1&#13;&#10;3pMtulW5d4mAyE/PHtDzF5FnZ6rlDhU//O0F29zPgMKEKSauXeKUNcE4afArxZEJHEoWNi7oUAeq&#13;&#10;BcZvUwWnEkkzItFx24tCXhEM1UhrUS51k/WYYElbeGHEBOMH9Cqnts9VOPT8m9i4quc9EMnFY0pH&#13;&#10;LRYkxqi9Q5SfuavRnmbi44oVGuJtOL6TRKu7CVdRozAUi1koG44vz104/reB3HX5utbjg567iPQ5&#13;&#10;csErVwnOkbMkAp7eak6O8UqQKZcatzVEn/ekds38UgBt6bfmMKVy3v5ER3xa19lCNV8WBeeCWC4a&#13;&#10;UAux6eOLPmocN/ngupjjpPD6bmTDOT7krT3nbJU0xvHa706B5QeHKE89N8QcTOFgOCJxbULhveEI&#13;&#10;5VRdaz7UnSih5mevPP1Krcd2B/QgL5k9EkzLCqSyTWMVJhy1yNPx4qRDGNxgkdgnQsNNvvQvh5jr&#13;&#10;Mpx3EMm6ZDkmPubD++dCGk71KycHq+WZNKepRbwLJiRM+jBYEuWHwREbjuu85I0sfqUYWztZPp6G&#13;&#10;Tut6byRzOalx2gMqPo0a51+OkdPNgwtS13XWRd66iA/p3/HkEker6PR15Czic9TG92OeFfB1Dt5I&#13;&#10;N5XL0ahno3zD6Jl8ih+9DZTMxNuOHIt64TT7CmfPiutxTIlbepwbAm5HyfmFnCzyTakdFw7c8h07&#13;&#10;Rdt3Br5BsHcq/SMmMU5xVJ6g5JgTsiWjoheTvr5p9f//TSu83vVw8/aA161osgwPdT0+bX/YnDfl&#13;&#10;3+MbWDe76vB4eL7bHb/7HwAAAP//AwBQSwMEFAAGAAgAAAAhANsnw1zcAAAACAEAAA8AAABkcnMv&#13;&#10;ZG93bnJldi54bWxMj09Lw0AQxe+C32EZwZvdRKlImk0p9c+pCLaCeJtmp0lodjZkt0n67R31oJc3&#13;&#10;DI958375cnKtGqgPjWcD6SwBRVx623Bl4H33fPMAKkRki61nMnCmAMvi8iLHzPqR32jYxkpJCIcM&#13;&#10;DdQxdpnWoazJYZj5jli8g+8dRln7StseRwl3rb5NknvtsGH5UGNH65rK4/bkDLyMOK7u0qdhczys&#13;&#10;z5+7+evHJiVjrq+mx4XIagEq0hT/LuCbQfpDIcX2/sQ2qNaA0MQfFW+eCsr+d+oi1/8Bii8AAAD/&#13;&#10;/wMAUEsBAi0AFAAGAAgAAAAhALaDOJL+AAAA4QEAABMAAAAAAAAAAAAAAAAAAAAAAFtDb250ZW50&#13;&#10;X1R5cGVzXS54bWxQSwECLQAUAAYACAAAACEAOP0h/9YAAACUAQAACwAAAAAAAAAAAAAAAAAvAQAA&#13;&#10;X3JlbHMvLnJlbHNQSwECLQAUAAYACAAAACEAeUoOFucYAABnjAAADgAAAAAAAAAAAAAAAAAuAgAA&#13;&#10;ZHJzL2Uyb0RvYy54bWxQSwECLQAUAAYACAAAACEA2yfDXNwAAAAIAQAADwAAAAAAAAAAAAAAAABB&#13;&#10;GwAAZHJzL2Rvd25yZXYueG1sUEsFBgAAAAAEAAQA8wAAAEocAAAAAA==&#13;&#10;">
                            <v:shape id="Freeform 78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pZmRyQAAAOAAAAAPAAAAZHJzL2Rvd25yZXYueG1sRI9NSwMx&#13;&#10;EIbvBf9DGMFbmyj0g23ToraCvVRsi3ocN+NucDNZNrFd/71zKHgZeBneZ+ZZrPrQqBN1yUe2cDsy&#13;&#10;oIjL6DxXFo6Hp+EMVMrIDpvIZOGXEqyWV4MFFi6e+ZVO+1wpgXAq0EKdc1toncqaAqZRbIll9xW7&#13;&#10;gFliV2nX4VngodF3xkx0QM9yocaWHmsqv/c/wUJzXL8/+I/ZZ2k247fpYedftsZbe3Pdr+cy7ueg&#13;&#10;MvX5v3FBPDsLU/lYhEQG9PIPAAD//wMAUEsBAi0AFAAGAAgAAAAhANvh9svuAAAAhQEAABMAAAAA&#13;&#10;AAAAAAAAAAAAAAAAAFtDb250ZW50X1R5cGVzXS54bWxQSwECLQAUAAYACAAAACEAWvQsW78AAAAV&#13;&#10;AQAACwAAAAAAAAAAAAAAAAAfAQAAX3JlbHMvLnJlbHNQSwECLQAUAAYACAAAACEAO6WZkc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79" o:spid="_x0000_s1028" style="position:absolute;left:50;top:50;width:109;height:98;visibility:visible;mso-wrap-style:square;v-text-anchor:top" coordsize="175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U4e1xwAAAOAAAAAPAAAAZHJzL2Rvd25yZXYueG1sRI9Ba8JA&#13;&#10;FITvQv/D8gre6kZBW6OrBEUQb7Wlenxmn9lg9m3Irkn8991CwcvAMMw3zHLd20q01PjSsYLxKAFB&#13;&#10;nDtdcqHg+2v39gHCB2SNlWNS8CAP69XLYImpdh1/UnsMhYgQ9ikqMCHUqZQ+N2TRj1xNHLOrayyG&#13;&#10;aJtC6ga7CLeVnCTJTFosOS4YrGljKL8d71ZBMrmdDz/V5ZBd+/mpnZqufXSZUsPXfruIki1ABOrD&#13;&#10;s/GP2GsF73P4OxTPgFz9AgAA//8DAFBLAQItABQABgAIAAAAIQDb4fbL7gAAAIUBAAATAAAAAAAA&#13;&#10;AAAAAAAAAAAAAABbQ29udGVudF9UeXBlc10ueG1sUEsBAi0AFAAGAAgAAAAhAFr0LFu/AAAAFQEA&#13;&#10;AAsAAAAAAAAAAAAAAAAAHwEAAF9yZWxzLy5yZWxzUEsBAi0AFAAGAAgAAAAhAF5Th7XHAAAA4AAA&#13;&#10;AA8AAAAAAAAAAAAAAAAABwIAAGRycy9kb3ducmV2LnhtbFBLBQYAAAAAAwADALcAAAD7AgAAAAA=&#13;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DB68F9" w:rsidP="00441EB9">
                  <w:pPr>
                    <w:pStyle w:val="Heading3"/>
                  </w:pPr>
                  <w:sdt>
                    <w:sdtPr>
                      <w:alias w:val="LinkedIn URL:"/>
                      <w:tag w:val="LinkedIn URL:"/>
                      <w:id w:val="-1457020033"/>
                      <w:placeholder>
                        <w:docPart w:val="F03BDF12F7E95D4A899FE5EC0D4D27A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3053D9">
                        <w:t>LinkedIn URL</w:t>
                      </w:r>
                    </w:sdtContent>
                  </w:sdt>
                </w:p>
              </w:tc>
            </w:tr>
            <w:tr w:rsidR="00441EB9" w:rsidRPr="005152F2" w:rsidTr="00F56435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:rsidR="00441EB9" w:rsidRPr="00441EB9" w:rsidRDefault="00DB68F9" w:rsidP="00441EB9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sdt>
                    <w:sdtPr>
                      <w:alias w:val="Link to other online properties:"/>
                      <w:tag w:val="Link to other online properties:"/>
                      <w:id w:val="522055412"/>
                      <w:placeholder>
                        <w:docPart w:val="3D46203E026A33499A7B778D2337E51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5152F2">
                        <w:t>Link to other online properties: Portfolio/Website/Blog</w:t>
                      </w:r>
                    </w:sdtContent>
                  </w:sdt>
                </w:p>
              </w:tc>
            </w:tr>
            <w:tr w:rsidR="005A7E57" w:rsidRPr="005152F2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2C77B9" w:rsidRDefault="00DB68F9" w:rsidP="002C77B9">
                  <w:pPr>
                    <w:pStyle w:val="Heading3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20DBFB4F426C994B87A97444039ABD8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B7747">
                        <w:t>Objective</w:t>
                      </w:r>
                    </w:sdtContent>
                  </w:sdt>
                </w:p>
                <w:p w:rsidR="005A7E57" w:rsidRDefault="00616FF4" w:rsidP="00616FF4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0AAC4397" wp14:editId="0DA9A14B">
                            <wp:extent cx="221615" cy="0"/>
                            <wp:effectExtent l="0" t="0" r="26035" b="19050"/>
                            <wp:docPr id="83" name="Straight Connector 83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00AB74F7" id="Straight Connector 83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+52ywEAAOoDAAAOAAAAZHJzL2Uyb0RvYy54bWysU9uO0zAQfUfiHyy/01wQyypqug9dwcsK&#13;&#10;KhY+wOuMG0u+aWya9O8Zu2l2BUgIxItje+acmXM82d7N1rATYNTe9bzZ1JyBk37Q7tjzb18/vLnl&#13;&#10;LCbhBmG8g56fIfK73etX2yl00PrRmwGQEYmL3RR6PqYUuqqKcgQr4sYHcBRUHq1IdMRjNaCYiN2a&#13;&#10;qq3rm2ryOAT0EmKk2/tLkO8Kv1Ig02elIiRmek69pbJiWZ/yWu22ojuiCKOWSxviH7qwQjsqulLd&#13;&#10;iyTYd9S/UFkt0Uev0kZ6W3mltISigdQ09U9qHkcRoGghc2JYbYr/j1Z+Oh2Q6aHnt285c8LSGz0m&#13;&#10;FPo4Jrb3zpGDHlkODhAlOfegHbDFsWzfFGJHLHt3wOUUwwGzF7NCm7+kks3F8vNqOcyJSbps2+am&#13;&#10;eceZvIaqZ1zAmD6Ctyxvem6ocPFYnB5iolqUek3JZYxjE41g+74uz1rlxi6tlF06G7ikfQFFiql4&#13;&#10;U+jKrMHeIDsJmhIhJbjUZGlUwDjKzjCljVmB9Z+BS36GQpnDvwGviFLZu7SCrXYef1c9zdeW1SWf&#13;&#10;2n+hO2+f/HAuj1QCNFBF4fKUeWJfngv8+Rfd/QAAAP//AwBQSwMEFAAGAAgAAAAhAMZRKsbcAAAA&#13;&#10;BgEAAA8AAABkcnMvZG93bnJldi54bWxMj81OwzAQhO9IvIO1SNyow48QTeNUVfkTlKpQeIBtso2j&#13;&#10;xusodtPw9my5wGWk0Whnv8mmg2tUT12oPRu4HCWgiAtf1lwZ+Pp8vLgDFSJyiY1nMvBNAab56UmG&#13;&#10;aekP/EH9OlZKSjikaMDG2KZah8KSwzDyLbFkW985jGK7SpcdHqTcNfoqSW61w5rlg8WW5paK3Xrv&#13;&#10;DMxnD0/LF3rG3QLH74tX21fbt5Ux52fD/URkNgEVaYh/F3DcIPyQC9jG77kMqjEga+KvSnZ9Mwa1&#13;&#10;OTqdZ/o/fv4DAAD//wMAUEsBAi0AFAAGAAgAAAAhALaDOJL+AAAA4QEAABMAAAAAAAAAAAAAAAAA&#13;&#10;AAAAAFtDb250ZW50X1R5cGVzXS54bWxQSwECLQAUAAYACAAAACEAOP0h/9YAAACUAQAACwAAAAAA&#13;&#10;AAAAAAAAAAAvAQAAX3JlbHMvLnJlbHNQSwECLQAUAAYACAAAACEAyc/udssBAADqAwAADgAAAAAA&#13;&#10;AAAAAAAAAAAuAgAAZHJzL2Uyb0RvYy54bWxQSwECLQAUAAYACAAAACEAxlEqxtwAAAAGAQAADwAA&#13;&#10;AAAAAAAAAAAAAAAlBAAAZHJzL2Rvd25yZXYueG1sUEsFBgAAAAAEAAQA8wAAAC4FAAAAAA==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5A7E57" w:rsidRDefault="00DB68F9" w:rsidP="00D11C4D">
                  <w:sdt>
                    <w:sdtPr>
                      <w:alias w:val="Enter objective:"/>
                      <w:tag w:val="Enter objective:"/>
                      <w:id w:val="-1216425596"/>
                      <w:placeholder>
                        <w:docPart w:val="A904D565E4E6574CAF19B5B3DDFAE0E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A7E57" w:rsidRPr="007B2F5C">
                        <w:t>To get s</w:t>
                      </w:r>
                      <w:r w:rsidR="00D11C4D">
                        <w:t>tarted, click placeholder text</w:t>
                      </w:r>
                      <w:r w:rsidR="005A7E57" w:rsidRPr="007B2F5C">
                        <w:t xml:space="preserve"> and start typing. Be brief: one or two sentences.</w:t>
                      </w:r>
                    </w:sdtContent>
                  </w:sdt>
                </w:p>
              </w:tc>
            </w:tr>
            <w:tr w:rsidR="00463463" w:rsidRPr="005152F2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5A7E57" w:rsidRDefault="00DB68F9" w:rsidP="0043426C">
                  <w:pPr>
                    <w:pStyle w:val="Heading3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5130F3F83E7AC2498DB2D4A449B43D5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>
                        <w:t>Skills</w:t>
                      </w:r>
                    </w:sdtContent>
                  </w:sdt>
                </w:p>
                <w:p w:rsidR="00616FF4" w:rsidRPr="005A7E57" w:rsidRDefault="00616FF4" w:rsidP="00616FF4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45A925AD" wp14:editId="05173CF0">
                            <wp:extent cx="221615" cy="0"/>
                            <wp:effectExtent l="0" t="0" r="26035" b="19050"/>
                            <wp:docPr id="84" name="Straight Connector 84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09C88E15" id="Straight Connector 84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76KvywEAAOoDAAAOAAAAZHJzL2Uyb0RvYy54bWysU9uO0zAQfUfiHyy/01wEyypqug9dwcsK&#13;&#10;KhY+wOuMG0u+aWya9O8Zu2l2BUgIxItje+acmXM82d7N1rATYNTe9bzZ1JyBk37Q7tjzb18/vLnl&#13;&#10;LCbhBmG8g56fIfK73etX2yl00PrRmwGQEYmL3RR6PqYUuqqKcgQr4sYHcBRUHq1IdMRjNaCYiN2a&#13;&#10;qq3rm2ryOAT0EmKk2/tLkO8Kv1Ig02elIiRmek69pbJiWZ/yWu22ojuiCKOWSxviH7qwQjsqulLd&#13;&#10;iyTYd9S/UFkt0Uev0kZ6W3mltISigdQ09U9qHkcRoGghc2JYbYr/j1Z+Oh2Q6aHnt285c8LSGz0m&#13;&#10;FPo4Jrb3zpGDHlkODhAlOfegHbDFsWzfFGJHLHt3wOUUwwGzF7NCm7+kks3F8vNqOcyJSbps2+am&#13;&#10;eceZvIaqZ1zAmD6Ctyxvem6ocPFYnB5iolqUek3JZYxjE41g+74uz1rlxi6tlF06G7ikfQFFiql4&#13;&#10;U+jKrMHeIDsJmhIhJbjUZGlUwDjKzjCljVmB9Z+BS36GQpnDvwGviFLZu7SCrXYef1c9zdeW1SWf&#13;&#10;2n+hO2+f/HAuj1QCNFBF4fKUeWJfngv8+Rfd/QAAAP//AwBQSwMEFAAGAAgAAAAhAMZRKsbcAAAA&#13;&#10;BgEAAA8AAABkcnMvZG93bnJldi54bWxMj81OwzAQhO9IvIO1SNyow48QTeNUVfkTlKpQeIBtso2j&#13;&#10;xusodtPw9my5wGWk0Whnv8mmg2tUT12oPRu4HCWgiAtf1lwZ+Pp8vLgDFSJyiY1nMvBNAab56UmG&#13;&#10;aekP/EH9OlZKSjikaMDG2KZah8KSwzDyLbFkW985jGK7SpcdHqTcNfoqSW61w5rlg8WW5paK3Xrv&#13;&#10;DMxnD0/LF3rG3QLH74tX21fbt5Ux52fD/URkNgEVaYh/F3DcIPyQC9jG77kMqjEga+KvSnZ9Mwa1&#13;&#10;OTqdZ/o/fv4DAAD//wMAUEsBAi0AFAAGAAgAAAAhALaDOJL+AAAA4QEAABMAAAAAAAAAAAAAAAAA&#13;&#10;AAAAAFtDb250ZW50X1R5cGVzXS54bWxQSwECLQAUAAYACAAAACEAOP0h/9YAAACUAQAACwAAAAAA&#13;&#10;AAAAAAAAAAAvAQAAX3JlbHMvLnJlbHNQSwECLQAUAAYACAAAACEAde+ir8sBAADqAwAADgAAAAAA&#13;&#10;AAAAAAAAAAAuAgAAZHJzL2Uyb0RvYy54bWxQSwECLQAUAAYACAAAACEAxlEqxtwAAAAGAQAADwAA&#13;&#10;AAAAAAAAAAAAAAAlBAAAZHJzL2Rvd25yZXYueG1sUEsFBgAAAAAEAAQA8wAAAC4FAAAAAA==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sdt>
                  <w:sdtPr>
                    <w:alias w:val="Enter skills:"/>
                    <w:tag w:val="Enter skills:"/>
                    <w:id w:val="929707386"/>
                    <w:placeholder>
                      <w:docPart w:val="28537C8F132D9F44B213BA846EE3811F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63463" w:rsidRPr="005152F2" w:rsidRDefault="007B2F5C" w:rsidP="00463463">
                      <w:r w:rsidRPr="007B2F5C">
                        <w:t>Explain what you’re especially good at. What sets you apart? Use your own language—not jargon.</w:t>
                      </w:r>
                    </w:p>
                  </w:sdtContent>
                </w:sdt>
              </w:tc>
            </w:tr>
          </w:tbl>
          <w:p w:rsidR="00B93310" w:rsidRPr="005152F2" w:rsidRDefault="00B93310" w:rsidP="003856C9"/>
        </w:tc>
        <w:tc>
          <w:tcPr>
            <w:tcW w:w="723" w:type="dxa"/>
          </w:tcPr>
          <w:p w:rsidR="00B93310" w:rsidRPr="005152F2" w:rsidRDefault="00B93310" w:rsidP="00463463"/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190"/>
            </w:tblGrid>
            <w:tr w:rsidR="008F6337" w:rsidTr="00396369">
              <w:trPr>
                <w:trHeight w:val="4104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5152F2" w:rsidRDefault="00DB68F9" w:rsidP="008F6337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F640FF9D7DC9CA499C48C16F9178300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t>Experience</w:t>
                      </w:r>
                    </w:sdtContent>
                  </w:sdt>
                </w:p>
                <w:p w:rsidR="008F6337" w:rsidRPr="0043426C" w:rsidRDefault="00DB68F9" w:rsidP="002B3890">
                  <w:pPr>
                    <w:pStyle w:val="Heading4"/>
                  </w:pPr>
                  <w:sdt>
                    <w:sdtPr>
                      <w:alias w:val="Enter job title and company:"/>
                      <w:tag w:val="Enter job title and company:"/>
                      <w:id w:val="287256568"/>
                      <w:placeholder>
                        <w:docPart w:val="5E6F279CBCA8124E91FCE3C736E9832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 w:rsidRPr="0043426C">
                        <w:t>Job Title/Company</w:t>
                      </w:r>
                    </w:sdtContent>
                  </w:sdt>
                </w:p>
                <w:p w:rsidR="008F6337" w:rsidRPr="005152F2" w:rsidRDefault="00DB68F9" w:rsidP="008F6337">
                  <w:pPr>
                    <w:pStyle w:val="Heading5"/>
                  </w:pPr>
                  <w:sdt>
                    <w:sdtPr>
                      <w:alias w:val="Enter dates from - to:"/>
                      <w:tag w:val="Enter dates from - to:"/>
                      <w:id w:val="-1914612906"/>
                      <w:placeholder>
                        <w:docPart w:val="CF6309CD5F43D743BED0DF9B9512CDD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>
                        <w:t>Dates From – To</w:t>
                      </w:r>
                    </w:sdtContent>
                  </w:sdt>
                </w:p>
                <w:sdt>
                  <w:sdtPr>
                    <w:alias w:val="Enter job details:"/>
                    <w:tag w:val="Enter job details:"/>
                    <w:id w:val="564761840"/>
                    <w:placeholder>
                      <w:docPart w:val="2002A3F870F0064BA8A05CA95660CDB6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8F6337" w:rsidRDefault="007B2F5C" w:rsidP="008F6337">
                      <w:r w:rsidRPr="007B2F5C">
                        <w:t>Summarize your key responsibilities, leadership, and most stellar accomplishments.</w:t>
                      </w:r>
                      <w:r w:rsidR="00832F81">
                        <w:t xml:space="preserve"> </w:t>
                      </w:r>
                      <w:r w:rsidR="00832F81" w:rsidRPr="00473EF8">
                        <w:t>Don’t list everything; keep it relevant and include data that shows the impact you made.</w:t>
                      </w:r>
                    </w:p>
                  </w:sdtContent>
                </w:sdt>
                <w:sdt>
                  <w:sdtPr>
                    <w:alias w:val="Enter job title and company:"/>
                    <w:tag w:val="Enter job title and company:"/>
                    <w:id w:val="1612239417"/>
                    <w:placeholder>
                      <w:docPart w:val="7440EAAED18D904F85141A54DD060F71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B2F5C" w:rsidRPr="0043426C" w:rsidRDefault="007B2F5C" w:rsidP="0043426C">
                      <w:pPr>
                        <w:pStyle w:val="Heading4"/>
                      </w:pPr>
                      <w:r w:rsidRPr="0043426C">
                        <w:t>Job Title/Company</w:t>
                      </w:r>
                    </w:p>
                  </w:sdtContent>
                </w:sdt>
                <w:sdt>
                  <w:sdtPr>
                    <w:alias w:val="Enter dates from - to:"/>
                    <w:tag w:val="Enter dates from - to:"/>
                    <w:id w:val="998615550"/>
                    <w:placeholder>
                      <w:docPart w:val="2459C32DD459214698C901452BAA5F3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B2F5C" w:rsidRPr="005152F2" w:rsidRDefault="007B2F5C" w:rsidP="007B2F5C">
                      <w:pPr>
                        <w:pStyle w:val="Heading5"/>
                      </w:pPr>
                      <w:r>
                        <w:t>Dates From – To</w:t>
                      </w:r>
                    </w:p>
                  </w:sdtContent>
                </w:sdt>
                <w:sdt>
                  <w:sdtPr>
                    <w:alias w:val="Enter more job details:"/>
                    <w:tag w:val="Enter more job details:"/>
                    <w:id w:val="-423336076"/>
                    <w:placeholder>
                      <w:docPart w:val="75524E7D9653A54889B8569123DF255B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8F6337" w:rsidRDefault="00473EF8" w:rsidP="00832F81">
                      <w:r w:rsidRPr="00473EF8">
                        <w:t>Think about the size of the team you led, the number of projects you balanced, or the number of articles you wrote.</w:t>
                      </w:r>
                    </w:p>
                  </w:sdtContent>
                </w:sdt>
              </w:tc>
            </w:tr>
            <w:tr w:rsidR="008F6337" w:rsidTr="00396369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5152F2" w:rsidRDefault="00DB68F9" w:rsidP="008F6337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FA8DAD370DD7E24DB7B4F9EC799612D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t>Education</w:t>
                      </w:r>
                    </w:sdtContent>
                  </w:sdt>
                </w:p>
                <w:sdt>
                  <w:sdtPr>
                    <w:alias w:val="Degree / Date Earned:"/>
                    <w:tag w:val="Degree / Date Earned:"/>
                    <w:id w:val="634905938"/>
                    <w:placeholder>
                      <w:docPart w:val="FDA30B14789A954981C5784D528420C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B2F5C" w:rsidRPr="0043426C" w:rsidRDefault="007B2F5C" w:rsidP="002B3890">
                      <w:pPr>
                        <w:pStyle w:val="Heading4"/>
                      </w:pPr>
                      <w:r w:rsidRPr="0043426C">
                        <w:t>Degree / Date Earned</w:t>
                      </w:r>
                    </w:p>
                  </w:sdtContent>
                </w:sdt>
                <w:sdt>
                  <w:sdtPr>
                    <w:alias w:val="School:"/>
                    <w:tag w:val="School:"/>
                    <w:id w:val="-741416646"/>
                    <w:placeholder>
                      <w:docPart w:val="5D9C396993653A4D9D333E593866E607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B2F5C" w:rsidRPr="005152F2" w:rsidRDefault="007B2F5C" w:rsidP="007B2F5C">
                      <w:pPr>
                        <w:pStyle w:val="Heading5"/>
                      </w:pPr>
                      <w:r w:rsidRPr="005152F2">
                        <w:t>School</w:t>
                      </w:r>
                    </w:p>
                  </w:sdtContent>
                </w:sdt>
                <w:p w:rsidR="008F6337" w:rsidRDefault="00DB68F9" w:rsidP="007B2F5C">
                  <w:sdt>
                    <w:sdtPr>
                      <w:alias w:val="Education details:"/>
                      <w:tag w:val="Education details:"/>
                      <w:id w:val="-670642327"/>
                      <w:placeholder>
                        <w:docPart w:val="C683AD091D7069439039D5B5C758C0E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 w:rsidRPr="007B2F5C">
                        <w:t>You might want to include your GPA and a summary of relevant coursework, awards, and honors.</w:t>
                      </w:r>
                    </w:sdtContent>
                  </w:sdt>
                </w:p>
              </w:tc>
            </w:tr>
            <w:tr w:rsidR="008F6337" w:rsidTr="00B85871">
              <w:tc>
                <w:tcPr>
                  <w:tcW w:w="5191" w:type="dxa"/>
                </w:tcPr>
                <w:p w:rsidR="008F6337" w:rsidRPr="005152F2" w:rsidRDefault="00DB68F9" w:rsidP="008F6337">
                  <w:pPr>
                    <w:pStyle w:val="Heading2"/>
                  </w:pPr>
                  <w:sdt>
                    <w:sdtPr>
                      <w:alias w:val="Volunteer Experience or Leadership:"/>
                      <w:tag w:val="Volunteer Experience or Leadership:"/>
                      <w:id w:val="-1093778966"/>
                      <w:placeholder>
                        <w:docPart w:val="13D2FA3B2299244792C5A9C4982C0F4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t>Volunteer Experience or Leadership</w:t>
                      </w:r>
                    </w:sdtContent>
                  </w:sdt>
                </w:p>
                <w:sdt>
                  <w:sdtPr>
                    <w:alias w:val="Enter volunteer experience or leadership:"/>
                    <w:tag w:val="Enter volunteer experience or leadership:"/>
                    <w:id w:val="1952504710"/>
                    <w:placeholder>
                      <w:docPart w:val="9EDC98C39E18664EBEB66F55FE1B954A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8F6337" w:rsidRDefault="007B2F5C" w:rsidP="008F6337">
                      <w:r w:rsidRPr="007B2F5C">
                        <w:t>Did you manage a team for your club, lead a project for your favorite charity, or edit your school newspaper? Go ahead and describe experiences that illustrate your leadership abilities.</w:t>
                      </w:r>
                    </w:p>
                  </w:sdtContent>
                </w:sdt>
              </w:tc>
            </w:tr>
          </w:tbl>
          <w:p w:rsidR="008F6337" w:rsidRPr="005152F2" w:rsidRDefault="008F6337" w:rsidP="003856C9"/>
        </w:tc>
      </w:tr>
    </w:tbl>
    <w:p w:rsidR="00E941EF" w:rsidRDefault="00E941EF" w:rsidP="0019561F">
      <w:pPr>
        <w:pStyle w:val="NoSpacing"/>
      </w:pPr>
    </w:p>
    <w:sectPr w:rsidR="00E941EF" w:rsidSect="00FE20E6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8F9" w:rsidRDefault="00DB68F9" w:rsidP="003856C9">
      <w:pPr>
        <w:spacing w:after="0" w:line="240" w:lineRule="auto"/>
      </w:pPr>
      <w:r>
        <w:separator/>
      </w:r>
    </w:p>
  </w:endnote>
  <w:endnote w:type="continuationSeparator" w:id="0">
    <w:p w:rsidR="00DB68F9" w:rsidRDefault="00DB68F9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9540EC6" id="Group 4" o:spid="_x0000_s1026" alt="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AFuwRkAAM+zAAAOAAAAZHJzL2Uyb0RvYy54bWzsXdtuY7lyfQ+QfxD8GCBj7YtuxvQcBHND&#13;&#10;gMnJAOMgz2pZviC2pEjqcU++PqtIFlWlXbU3Z9zT55yGXppu7/Ji1eK9WCS//svHl+fRr+v94Wm7&#13;&#10;eXdVfTW+Gq03q+3d0+bh3dV/3f7wr/Or0eG43Nwtn7eb9bur39aHq79888//9PXr7mZdbx+3z3fr&#13;&#10;/Qggm8PN6+7d1ePxuLu5vj6sHtcvy8NX2916g4/32/3L8oj/7h+u7/bLV6C/PF/X4/H0+nW7v9vt&#13;&#10;t6v14YDffhc/Xn0T8O/v16vjf97fH9bH0fO7K+h2DP/uw7/v6d/rb75e3jzsl7vHp1VSY/kHtHhZ&#13;&#10;Pm2QaYb6bnlcjj7snzpQL0+r/fawvT9+tdq+XG/v759W62ADrKnGZ9b8uN9+2AVbHm5eH3aZJlB7&#13;&#10;xtMfhl399def96Onu3dX09nVaLN8QRmFbEft1ehufViBqx+22yMKiVnCb58eNqPXp+Mjfrf+bbQH&#13;&#10;y8vNw/P6MHrajH5d7p+2Hw6j+Bsi+HX3cIN8ftzvftn9vI8s4ceftqv/OYw2228fIbr+t8MOMKhC&#13;&#10;9BfX539C/3+Ifz96//of2zuoufxw3AbOP97vXwgVbI4+hqL9LRft+uNxtMIvp/OqrueoASt8a5v5&#13;&#10;oqpj2a8eUUE6f7Z6/D79YdtMwAT9VT2bBN2WNzHDoGRSioxEBT6cyujwtjL65XG5W4eiPxB3XEZo&#13;&#10;TbGMftiv19QqRtN5pDiIMb+HTO73d0/Hn7dPmyP0YWqFKGl9QKH8MVLnk9qmZnmz+nA4/rjehnJZ&#13;&#10;/vrT4Rgb2h1+ChXgLtlxiyK5f3lGm/uX69Fs3o5eR4SapFmoEkLj0eMoFQWaW8aBJhkHCDZOI4Qc&#13;&#10;HBR2xnH1mQih1gGaChkXCG0u5+bgoMizyLSe2YYthJCDUymmxxMbqCqgGk3npNLMRZJkzyd2qVWS&#13;&#10;bte6SvJdNbWDJRn3sQooryTn7XTuUFVAei1Jn7QOUl1Aei1J95Ek6dVsYTNVS9Zd+2rJel1PHSzJ&#13;&#10;uo9VwHotWW+qyma9LmC9kaw3i7GN1BSw3kjWfSTJej2rbKYayXqDFmF2dY1ifea0m0ay7nLVSNbR&#13;&#10;Zzp6FfHeFPDeSt6ridOZtwW8t5L3umlsrlrJu9PttZJ1H6mI9Vay7ttXxHorWfexClifSNaduj4p&#13;&#10;4JwG8zzSzKY25ZMCymnCNAxUxPhEMu7ZVsT3RPLtITlsX9NEI81clo88mVl93KTf4Sea7tKkkyY3&#13;&#10;u+2BJpQ0tcG08TZOuzAl+rihr44wyCfhJk0x+4VBMAnzfLRfGBSS8KwIGSyR8KJImKYUJI1JA03a&#13;&#10;h0ykeUMQLzOS5gZBvMzMKtlZlRlKY3xALzOVBnISx1BdYiqN1kG8zFQakIN4mal1MrUuM5UG1oBe&#13;&#10;ZiqNniSO8bHEVBoig3iZqTQKBvEyU2mgC+JlpjbJVIxWJbrTgEXoGJKKxJOpGHeKxJOpbZmpNLoE&#13;&#10;ZcpMpQEkiJeZSqMEiWMkKNGdBoMgXmYqdflBvMxU6taDeJmp1HcHcWVq7G9SF0w+iHMfz/5qBB/P&#13;&#10;e7IXnfLySD03/zh6fXcVlq+PcWFPv3/Z/rq+3QaJI3XgWLWFfIOXCLmdvj9vpFzAgX4sx1853Sk0&#13;&#10;1LlYAPyZUy12LrV63h7WwZKTGvEvsNQpUhMrNSXH+XKa8k9Scy5J/sypzhSrsV5zzpVjFN8crCGU&#13;&#10;midz+W+jBlgDKTn+yqmWwlqoV0/OFeucIrny4sHsXOnp2YPVhZJjOziN9rAUVhm9emJ9EdBOTivG&#13;&#10;4TThJe1K5crtxpxW2ePZjTm5kmP9OI16stSQnpxrqVy5Pbp0PGtmsWc7h9XGJKEhHWOOZVLnGXL7&#13;&#10;QrdFPV+YneUukHpO4Z87bJ+f7n54en6mri943tffPu/hyIXP/P1DFea0zx9e4HWNv5tPxmPOL4uH&#13;&#10;HBTSM3zEPCVWH/LfvDmL3f5w/G55eIxAIRNqFcsbOM43d+Gnx/Xy7vv083H59Bx/BgPPmI3DhRv9&#13;&#10;n9F/+3579xt8odjOgCP6cbv/v6vRK7YG3l0d/vfDcr++Gj3/+wZ+1EXV0sThGP7TTmY0N9zLL+/l&#13;&#10;l82Hl2+3YBK9wHKzAuq7qyP/+O0R/8NfYy8AhfPT5pfdigTDEATTbj/+93K/G5GV+CO4sv+6Zb/w&#13;&#10;8oa9qlTCWTaZFA1J/4FX+nO5p7F+OndPh26XaIYX+89zT1fjqehFljfs9q/HU/Buee91E2AyxULv&#13;&#10;5FpGAeXlLAFiZRxwQ/06ickltu96E1jVYkYLUQtLrrKrqePGQ/+a9aoWcw9LLrQrODNN9zm6rRPW&#13;&#10;fEZuZksvudSuJo5DCeOywGrJDWRhycU2OjlbL+W1BqvkNbPAlN+6amcOGma1J9WmY3JymGiK/8rh&#13;&#10;Xzmvq9mEvLsmmiwB31JVBNPgVjfRVBnUjWOpKoQeS2UpVJ6l1MOdeJtUXpEqR3YFF65Z15Qru5pU&#13;&#10;tFljWVqrUhg7Zaqc2RWGJg+tqBRoaX2ytG4WHposBa/yKo921VbkxjQNlYXgVhDl1a581ZRf21NN&#13;&#10;ObYrajC2ajQ5y3yg6zMLVHm2K+oXHLCiIlC+7fnMqx3aue10H+QPyOpjkPCKU3m33RKgUT+j+Zop&#13;&#10;B3ftaKY83LO5N6goFzdaism/8nHPK68FwA9xUt83UraASeVVjFY2AM/3Ltmf1V6v0RZVf+Xm9vX6&#13;&#10;3Z7utvG4/92+7nbqsTUpol55uyu35k8KqFfu7gYbgXaLnBRRP5X13teLplq5eThVYipH4Lk3/tJk&#13;&#10;bhBJTX9qr5uYFjE/lZW+qryRnGJksl41SttsjuTAyFK+jZL6auGM4zNJfdhRswYQOANOOVa1003P&#13;&#10;JPcQsqvETHKPHetsIhYal10QY5vnsgvi7mmhwpHfFhM5rJXI69C/BRYdRrcIPCgSR5sN6GVO5Msu&#13;&#10;iFdMl10Qj5l/gF2Q0Kis3WcatKl5YFQuaU00MAfxsrY6TW0Vw2sRemqrGECLxDGCBmXYad/fcdAg&#13;&#10;SeLZJz4gnkzFSCeUid3TG7aTwsA86tlPIh9NUBRemJSz50aOWLBpaN8CMdCRqxru9mgN+5o5jQ50&#13;&#10;cjalzJlUFuCUBeeYTYSsueawAKdZkBHZHBZg77PcM0t/NFvEmgMf6gAHFdxQURHMnvtNoyUvNMaa&#13;&#10;pl9wTiulEsHZPGWd927ZNE6zOZhfEllYD/Xq2LWbkXrIgt8moldcZl6FgZMwKZK37RmfU9Y47aYO&#13;&#10;kjWl+WIJWfBVRS3zOM9Zcpqyno4Tq8OC53YzUg9ZbQq6WAxyBQdWonWghsM3FQWheG/plgvOo2WD&#13;&#10;7MORVcZ+x+wCquA8CuC5vbjVqklNC+2hlwA4t8rUbdJu9SABHR0L7BqnwAJ4FKK2rl3UXqly59GR&#13;&#10;0TlNVbYmZ05JI4DXq0ywoyPn6FdtuJoiNndvnlmLNCzDN9ZbWnCEFSm7mJeVakfBYZumZ9vdnklw&#13;&#10;jQVV43kNDNIMzWksqPmirF3BO1Zk+bl6nJtfSHBJBWTeGfUMmo4jpyzHyJxGe+AtK9MzteSh5nSu&#13;&#10;Hefm29OQuxA1n/X07IH/TMkxMqfRngk50wraEVxoRXLn2nFuvj3wWyk9PXtq8okJuxmZ02gPXGpF&#13;&#10;etZpujNUPufacW6+PbEeD5VOGm5YjGE5jcbUPIfM4wF/5zTK4QhVkdFwoEW5PN1nHE4TXqFcMgJO&#13;&#10;st5urVAs1US4yXrRUvjKkBhteaG2IBipr8ctk9JFylxxFUDfdwnluIRyfJ6ThrRYPAvlwK9Qxe1Q&#13;&#10;Dqr76gsH1gweLGzGqb+tMNcAzCl2A51RiNxYcIQhn/OUsUvFgRtT2pSM/Zs8NojWm131tGURM5MS&#13;&#10;6PKyBHZTLRAMbVlkQXt0XRSM5lmE9ue6msDaLOGAYIqTRRx7MHpmkZM96Dq+MNf9m701VLvgq0FJ&#13;&#10;UZ07TQbiyES7RmIOcPrMnXIUIxCI5RrKXzmNUrFbHxA6y5ERLp3/JY7vs8fx0XbieecfJkuqi0es&#13;&#10;6Cc/Zt5U6WxL8nueRoMpDRMUyIeFXpxpvW04aCkYh0DDmGNH8eE4OvrykJ83IgDBxpFjwpw2irs4&#13;&#10;ckxwceSw4ODoYYFCEAy75MCwoLO8XX3ktvU0hO0ZOCiFPMA4OCpmb+oSLYdeh2l10ryde0UmuZ7S&#13;&#10;RnrXNhWrN5lStIBhnDpoPnOQJN2TMAxbSAV862PmIVDAQipgXMXnuTyp6DyHJxWb14SoCkMnFZmH&#13;&#10;ArYYV3F58bizhSTr94QCF7plp2LyGo8n8ivmmokLIEwkWcXbsVML1BHziW2dCsZrQyCpYR25RrJO&#13;&#10;TmtRkXhNTaEnFpKs4x6S7FDcslMHzJ2yUyF4lddadASeXXY6AG/hdZayjtdOb4lpVOay8pB07B1F&#13;&#10;r3Trkwq9g4PXZlxF3uEEuokkGa9bxzoVd+eUnT5aHuLCjVqggu48JFnH3bLTMXd22amIO1q0GBp1&#13;&#10;wu26dKtz5eFaBwtH1m9HHUl2CBq2cGR/Yg/fKsouBF5aOLI3CXGXhmGS6XDLhAUkq7ZTZDq+zqmP&#13;&#10;KrrOA5KLVafEOrF10bAvb4noRkag2DCPvJxx58NZfF8BzSKImOwY7Q+jSM7gS3RX5+KHyxl3L6Dq&#13;&#10;csbdY8Y+4+72YZ8kuuvNTjQa74IXbWp70WgOhR4F5+jjkt3zowUcEuzfty4Ww+ANtDywsTON0+Tj&#13;&#10;S8FAg2JnRjAKu+a63kOswIICGGr77cZCNAjmSDTG5jRqilVmiUFt2gAbMKijHWfmG4TFRFAgX3zh&#13;&#10;FSQfO8+3TDA2p9EgLOICHqaGkSD+zGkUwwotijGP/JlTFotoA3ZjbVXCYsdWzsynB7PsgJwHTo8e&#13;&#10;LFuiYH89z2IDm4opNgVntPpYxLqkxO4qxQcOsNixdZieOK3gLWiXG6yV0Wj7N2VTPBb3J5w3p7E+&#13;&#10;lEWMpPiTIXOjVgNS2kLWhisMutnLxu1l4/YzbdyiKzr33Yde1vbdU8ehvpRv3M5SJ45zUNT/nFz1&#13;&#10;1EjJU8+915sc9bQajrFf0gUv/Wq0zRmykgJQ4eQsIj9fF0N6HMhR1MGQ/gZaTHchpLPBhJC+YtsS&#13;&#10;6WfIlnx5i/E3TzWpUmG/dm5ONGMnPTjCAEJUS+6mOY2DR+zKueryN06jjM6Ov126+8tW7effqkUv&#13;&#10;dt7dh+mg6tT/lK1aXkeEZnfq/ee0e/wJb1wBHvpeQg2DjL1TW02cs7hyHHCR5EhQYUM3H3mVI4oc&#13;&#10;DeZh08DQSQ4ICPm0keSgMMOVG6Z1clxwkaQD2rVOOqBdntSe7bwKt78alJ+PuymsVfJEHXUeel2l&#13;&#10;6LhAlqJxz0JSlLvVQHLuVQO6HDRnN4k3QhvmFZGut22nNDMwagJO7JxydAtQbdy6tKuNW4cstXE7&#13;&#10;AQ+mVmrj1kOStE/Ddqthn7od3EOSrOMkiaNTEeu0eM8l2IQT+pZWRayrzVvEe9t6qc3bunFsVNu3&#13;&#10;Lu/qGhUPSfJeL8Jd8d06qrZvPSTJe1s7dUFt33pIkvUq3L5ksK5uT6lwEZXZnNXtKRX4NGuo2sCt&#13;&#10;aq8zlp2My5XawvW0kqyH634MA9UOrgckSad7tmzzZGX3kCTpIcDEUknWdI/yzg6uAaR2cD2+1R6u&#13;&#10;x5J3X8qXt5px3fIoOawwLluLl63Fy/XZnW1Riruh1pF3Efr3l9P2zG0+gj0gjv43oLNvfUA8NVU4&#13;&#10;x6PzvF/8k1yf/WYnCHXffTcMhO8gAdP8ZJXnbT9Jsv3sxuA0+dILz79iHRPoT9N4WMo4nCY8skBp&#13;&#10;yN/ZfdLdTsO8OPzNkH+HbWI5RuZUa5Ap4s+cRjEsEooMatNO7KDhZ0Zwbr7ZmEwWmY0pupJjZE6j&#13;&#10;PXyQe0hPTK2L7OZjkpgYp6rG+XGaeDyzgr/6dmM6p+zxqjAmtkqOkTmN+WPSGqQwLe3VExPSKIfo&#13;&#10;z9ghMA6nEe9cO/7q25NO6HL2njl0KQi1DJZjYE5j9mkneMCYVHX7LTnTi/NhQ9CEL7tWl12rz7Rr&#13;&#10;hVXYuRszbPLabkxqoOpL8a4VrumNjSM0M+G1pM6EvJa4tTa1/zdtW4XVLTB7fJa0+ku5Sf+ZXNlO&#13;&#10;FmHt3sU5954ZOHJdi606Wo52caTvLNxUagDJde0cQiaQXNZW4apeAwkdXHbhQBkbSa5rgWGTpNyV&#13;&#10;s8ZRSl0KjYhxk2/lr4zHXgyilL8ynMMx7NOHTOIjlF3O9SET8hFbUJJ1zDFsrujKicxouJ3XgpK0&#13;&#10;N+EKXMtAyTsi2U2tlLuyDreEG1DKXdmQY97QSvkrq/gaXpcr5a/0Kqg6abIIr84ZSLKqh4BuSynJ&#13;&#10;enh0zgCSnHttWFLulJ06ZSJwLt4S+zW1dHHL5bGxzrr6HyAQ++0rXzREWvlSo7UObItBHXl5c2yM&#13;&#10;pwVz7BzYwtct8dSY0zgVx1gYVwwDl4NRDxmWvHlmwTicRjwMY0Eu31/GnzlNK4DkFxmIlZ2kuyvj&#13;&#10;RQPghFE4jWi8fB24BwvDRtAte0sYhdOIhiEhiA3dP8WPE/UTzDcF9geJYio0uGrStYN1vqx0LgEb&#13;&#10;nz9gA438fKUTmoFaz/wZARv1JN0pdrb0wZF7jtjANejR9/GmtU9Vha3egNuz/qmmdD6vjnl6KyAC&#13;&#10;wdzXwpJrIKDYWHIV1IMlJ4culpwcVnVLiw5LL3SBeU5eh2PWho1yglhhUepgyUk5bni1bVSLoT7y&#13;&#10;ZfSGy75aD83DO8CWlWpBFDYyuwWp1kOLmibCJpRk34OS5C9CAIcJJcl3+VLkj8MRUBNMsR+OShsl&#13;&#10;qdZE1XhM6w8LTa2K6viIfZcytSxazGkX2QRTlR/NzW5IsvYvsGp1wCT/KdDB0EyWgF8vaLKTq79T&#13;&#10;mCqWYxZe7DGNlPw7UCqUYzanUA4LSsVyeFDS8zIPsQ4mlKI+vpjUZUs9iTMPd2CYYIr6+L6LAaao&#13;&#10;H7sdoqS+ju8lGWCy9s99MEk+rqO2a5iK6fBLUgV1OPSrU/mTmhxWFmPdmI6uiTRDznVwGp5dMqEk&#13;&#10;+Z5WkvrZ2GuP6mA+xcmY7VG9+T4N15mYeknqq4XTuFVsxzQ8yWWBqfAO3LFma6biO3zGVIRHCvTp&#13;&#10;0k83J2b6/ZJUb+I49Kuz+s3EG0Fojynn6EHJet/CLWXXLzrROASlzutPQgSnRb06sZ9e3uuypV7E&#13;&#10;mbiDpDq2XyEY0qxhdP9v1n4y9rpD2kXKYul9QUMzWfdjGJlppiQ/hc8aYJJ+vyRpnZk1c0qSDqpl&#13;&#10;mWrmDbi005zFPCjZ59Nkza4U6k0cD0pS3+DCEAdKUY9blsxypBdis+5N45qoqI+vHnapnynq3Z6V&#13;&#10;brTNeVaY3pqa0RMGWapuvRZJZ/CyWAUHvQ0m6fdLko7TZjCHfnqrW8jY5JPfQQjZOknq3TkTvQ8w&#13;&#10;iCR5J0IdpRTv3oSCwhFyhlXrDY8LxXt8HbJbI3AXoQTzqhfu2xViLphkPjxRZfUStA1/0j8+DWko&#13;&#10;Jsn36hY58TKUqA4Xz/nFcx49fZcrTDqbBBSnDj/pbT4s3h/vdrnCxLuo43KFicfM3+IKEzcS+8t7&#13;&#10;oMo1dYYBmJp23urpb9o0twziHCM6II5ZTBDnaLJ+8fTE1S0mgNGVPCCeuqV4+XfcJqT9PfyV9agZ&#13;&#10;zfJIGUzkitCTqXmvbECZZOq8zNQUIXqLOVeJMjTpIt3zKwb9yqTdr1tMnIrQk6mYHAnxSOgbHjUL&#13;&#10;U7kQcozJmrXxSv7mYBccyilnb/c1YoGC5EV1NyV/h2B6pARLt5Q5b+5xGjcmycUetBx8Jq1rDiPx&#13;&#10;dqHcXo7o8IYGcA7d9AiAC1zJMTKnEQ3e7SA19KAbHNfRpBxPzzicJtvhk46CmAPEusECnKaM57H+&#13;&#10;1yjRfjlMwKkYB0J/z2nh3Hwi4UEMyENEwtGr5BiZ01QsKfS3zq+n8XdOkxz5FMkebH302Q1naZQb&#13;&#10;2vDPcrydxvlxGvM9t5a/+vzAmabs9ioaPHhKjpE55fxjeVOIdJ/d8FQGNLgi++X4WbXcmXN+nMZ8&#13;&#10;WbuhkOxzaxnF5wd+JWW3xw/cf0qOkTmNesKzF+3OzzXyd06TXGrW8Mr18gN/XMLj8YVxOI14HNgO&#13;&#10;X1ov3rm1jOLzAxeLstvjh7pTahHcDhmZ06gnnFzRHvjb++oP/FdJjscmxuE04fHd7/nED3/nNMrB&#13;&#10;6xTxEDDTl++5tYzi81NWe8j3M0gO/D1RyYHOB66cKDf0JmIK+6kG5PjZooFgI23pOTMYmS+x/5fY&#13;&#10;/88U+48GcB4REwbOPz0ipkkTnrOAmBn5PT/hDSazEMJCqOitZKCL8tUuwtZcXMNJIemqBQacyAYS&#13;&#10;FM4eUdzHRd72LhJ64SzkIkk3rYuEEjshzWiXydBJemmhja0TZiAZaVqTI9pAkg5yF0lFwfiUF3Gu&#13;&#10;YmB8LMk6HqezLVRBMFNc3G2aqA4FtHSXmFGA6haTGc7q21CSeDxf52BJ5mfh2QGDeZoB5fJxsVQI&#13;&#10;TBuuPjCwdACMVyFUAAyeg7Ft1OcCXCxZ413q1U0mHvXqDQofSlLvQknmWwSumaXYOR5g1AcV/DIN&#13;&#10;j3UYvHdjX7pdg7rFpJo4OqlbTNyGqEJfaA/H0kl1M175qWcoXKa8e0wwifnCHj3z3WJhCnm5duJy&#13;&#10;7cTf87UTb3ZGUkfSd/0BRuq4lsouVm+BG5DI5TPwQm2xXOFzwJjiBA1TZ+56QLuW8BKN07gU9uX8&#13;&#10;RS5Gr6BDfrLWJYnGIJA09AQuZg9FcpgZFBmPUb9IrmMIc8Np5MgV8ynCWBM0YP+HxxDGXCXHGXMa&#13;&#10;FcB4WmRPXJMPVY1z3Tgvtuaydl8v7y5rdzog/3Dz+rDDCRdMhPbL3ePT6rvlcSn/H06/3Kzr7eP2&#13;&#10;+W69/+b/AQAA//8DAFBLAwQUAAYACAAAACEADHea394AAAAKAQAADwAAAGRycy9kb3ducmV2Lnht&#13;&#10;bEyPQU/CQBCF7yT+h82YcINtIaFYuiWo0cSjReJ16Y5tY3e26W6h+usZuOjlJZOX9+Z92Xa0rThh&#13;&#10;7xtHCuJ5BAKpdKahSsHH/mW2BuGDJqNbR6jgBz1s87tJplPjzvSOpyJUgkvIp1pBHUKXSunLGq32&#13;&#10;c9chsffleqsDn30lTa/PXG5buYiilbS6If5Q6w6faiy/i8EqOCT+9fE3fjss42G93wVqkk9ZKDW9&#13;&#10;H583LLsNiIBj+EvAlYH3Q87Djm4g40WrgGnCTa9elCwY5qhg9RCDzDP5HyG/AAAA//8DAFBLAQIt&#13;&#10;ABQABgAIAAAAIQC2gziS/gAAAOEBAAATAAAAAAAAAAAAAAAAAAAAAABbQ29udGVudF9UeXBlc10u&#13;&#10;eG1sUEsBAi0AFAAGAAgAAAAhADj9If/WAAAAlAEAAAsAAAAAAAAAAAAAAAAALwEAAF9yZWxzLy5y&#13;&#10;ZWxzUEsBAi0AFAAGAAgAAAAhAPKwAW7BGQAAz7MAAA4AAAAAAAAAAAAAAAAALgIAAGRycy9lMm9E&#13;&#10;b2MueG1sUEsBAi0AFAAGAAgAAAAhAAx3mt/eAAAACgEAAA8AAAAAAAAAAAAAAAAAGxwAAGRycy9k&#13;&#10;b3ducmV2LnhtbFBLBQYAAAAABAAEAPMAAAAmHQAAAAA=&#13;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fAGsxwAAAOAAAAAPAAAAZHJzL2Rvd25yZXYueG1sRI/BSgNB&#13;&#10;DIbvQt9hSMGbna1glW2nZanaepPWitewE3cXdzLLTGzXtzcHwUvgJ/xf8q02Y+jNmVLuIjuYzwow&#13;&#10;xHX0HTcOTm/PNw9gsiB77COTgx/KsFlPrlZY+njhA52P0hiFcC7RQSsylNbmuqWAeRYHYt19xhRQ&#13;&#10;NKbG+oQXhYfe3hbFwgbsWC+0ONC2pfrr+B0c3HG1uz8Up48nqQbZpcz799e9c9fT8XGpo1qCERrl&#13;&#10;v/GHePEOFvqxCqkM2PUvAAAA//8DAFBLAQItABQABgAIAAAAIQDb4fbL7gAAAIUBAAATAAAAAAAA&#13;&#10;AAAAAAAAAAAAAABbQ29udGVudF9UeXBlc10ueG1sUEsBAi0AFAAGAAgAAAAhAFr0LFu/AAAAFQEA&#13;&#10;AAsAAAAAAAAAAAAAAAAAHwEAAF9yZWxzLy5yZWxzUEsBAi0AFAAGAAgAAAAhAHd8Aaz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/q4xwAAAOAAAAAPAAAAZHJzL2Rvd25yZXYueG1sRI9Pa8JA&#13;&#10;FMTvBb/D8gre6kYDoUZX8Q/SXgpNlJ4f2dckNvs2ZFeTfPtuoeBlYBjmN8x6O5hG3KlztWUF81kE&#13;&#10;griwuuZSweV8enkF4TyyxsYyKRjJwXYzeVpjqm3PGd1zX4oAYZeigsr7NpXSFRUZdDPbEofs23YG&#13;&#10;fbBdKXWHfYCbRi6iKJEGaw4LFbZ0qKj4yW9Ggd232Wd83cVfozf4Ec9jk1/flJo+D8dVkN0KhKfB&#13;&#10;Pxr/iHetIFnC36FwBuTmFwAA//8DAFBLAQItABQABgAIAAAAIQDb4fbL7gAAAIUBAAATAAAAAAAA&#13;&#10;AAAAAAAAAAAAAABbQ29udGVudF9UeXBlc10ueG1sUEsBAi0AFAAGAAgAAAAhAFr0LFu/AAAAFQEA&#13;&#10;AAsAAAAAAAAAAAAAAAAAHwEAAF9yZWxzLy5yZWxzUEsBAi0AFAAGAAgAAAAhAIT/+rj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enXyQAAAOAAAAAPAAAAZHJzL2Rvd25yZXYueG1sRI9Na8JA&#13;&#10;EIbvgv9hGaE33bSILdFV+oEgbS9aQbwNu2OSNjsbs9sY++s7h0IvAy/D+7w8i1Xva9VRG6vABm4n&#13;&#10;GShiG1zFhYH9x3r8AComZId1YDJwpQir5XCwwNyFC2+p26VCCYRjjgbKlJpc62hL8hgnoSGW3ym0&#13;&#10;HpPEttCuxYvAfa3vsmymPVYsCyU29FyS/dp9ewPdk+4/rX/94ffpeWsPx/PbdTMz5mbUv8zlPM5B&#13;&#10;JerTf+MPsXEG7kVBhEQG9PIXAAD//wMAUEsBAi0AFAAGAAgAAAAhANvh9svuAAAAhQEAABMAAAAA&#13;&#10;AAAAAAAAAAAAAAAAAFtDb250ZW50X1R5cGVzXS54bWxQSwECLQAUAAYACAAAACEAWvQsW78AAAAV&#13;&#10;AQAACwAAAAAAAAAAAAAAAAAfAQAAX3JlbHMvLnJlbHNQSwECLQAUAAYACAAAACEAF7np1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L7/yQAAAOAAAAAPAAAAZHJzL2Rvd25yZXYueG1sRI/NasMw&#13;&#10;EITvhbyD2EAvJZHdQhKcKMEklNS3On/Q22JtbRNrZSzVdt++KhR6GRiG+YbZ7EbTiJ46V1tWEM8j&#13;&#10;EMSF1TWXCi7n19kKhPPIGhvLpOCbHOy2k4cNJtoOnFN/8qUIEHYJKqi8bxMpXVGRQTe3LXHIPm1n&#13;&#10;0AfblVJ3OAS4aeRzFC2kwZrDQoUt7Ssq7qcvo2Ahh6jIjtmNjk95es0P7cv78kOpx+l4WAdJ1yA8&#13;&#10;jf6/8Yd40wqWMfweCmdAbn8AAAD//wMAUEsBAi0AFAAGAAgAAAAhANvh9svuAAAAhQEAABMAAAAA&#13;&#10;AAAAAAAAAAAAAAAAAFtDb250ZW50X1R5cGVzXS54bWxQSwECLQAUAAYACAAAACEAWvQsW78AAAAV&#13;&#10;AQAACwAAAAAAAAAAAAAAAAAfAQAAX3JlbHMvLnJlbHNQSwECLQAUAAYACAAAACEAn6S+/8kAAADg&#13;&#10;AAAADwAAAAAAAAAAAAAAAAAHAgAAZHJzL2Rvd25yZXYueG1sUEsFBgAAAAADAAMAtwAAAP0CAAAA&#13;&#10;AA==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O2ExgAAAOAAAAAPAAAAZHJzL2Rvd25yZXYueG1sRI/RagIx&#13;&#10;FETfC/5DuIJvmqi0tqtRrK3Qt1brB1w2t5vFzc02ibr+fSMIfRkYhjnDLFada8SZQqw9axiPFAji&#13;&#10;0puaKw2H7+3wGURMyAYbz6ThShFWy97DAgvjL7yj8z5VIkM4FqjBptQWUsbSksM48i1xzn58cJiy&#13;&#10;DZU0AS8Z7ho5UepJOqw5L1hsaWOpPO5PTsPL13WaPt2r/A2PB2PfSW2OU6X1oN+9zbOs5yASdem/&#13;&#10;cUd8GA2zCdwO5TMgl38AAAD//wMAUEsBAi0AFAAGAAgAAAAhANvh9svuAAAAhQEAABMAAAAAAAAA&#13;&#10;AAAAAAAAAAAAAFtDb250ZW50X1R5cGVzXS54bWxQSwECLQAUAAYACAAAACEAWvQsW78AAAAVAQAA&#13;&#10;CwAAAAAAAAAAAAAAAAAfAQAAX3JlbHMvLnJlbHNQSwECLQAUAAYACAAAACEAB7jthM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o8cxgAAAOAAAAAPAAAAZHJzL2Rvd25yZXYueG1sRI9Ba8JA&#13;&#10;FITvhf6H5Qne6kYrWqKrFENBsCBGL709ss9sMPs2ZNcY/71bELwMDMN8wyzXva1FR62vHCsYjxIQ&#13;&#10;xIXTFZcKTsefjy8QPiBrrB2Tgjt5WK/e35aYanfjA3V5KEWEsE9RgQmhSaX0hSGLfuQa4pidXWsx&#13;&#10;RNuWUrd4i3Bby0mSzKTFiuOCwYY2hopLfrUKdr/3zV/IZDfNdjytzGm/zbVUajjos0WU7wWIQH14&#13;&#10;NZ6IrVYw/4T/Q/EMyNUDAAD//wMAUEsBAi0AFAAGAAgAAAAhANvh9svuAAAAhQEAABMAAAAAAAAA&#13;&#10;AAAAAAAAAAAAAFtDb250ZW50X1R5cGVzXS54bWxQSwECLQAUAAYACAAAACEAWvQsW78AAAAVAQAA&#13;&#10;CwAAAAAAAAAAAAAAAAAfAQAAX3JlbHMvLnJlbHNQSwECLQAUAAYACAAAACEAmsKPHM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5+zxQAAAOAAAAAPAAAAZHJzL2Rvd25yZXYueG1sRI/disIw&#13;&#10;FITvF3yHcIS9W1NFqlSj+IPsgij+PcChObbF5qQ0sXbf3giCNwPDMN8w03lrStFQ7QrLCvq9CARx&#13;&#10;anXBmYLLefMzBuE8ssbSMin4JwfzWedriom2Dz5Sc/KZCBB2CSrIva8SKV2ak0HXsxVxyK62NuiD&#13;&#10;rTOpa3wEuCnlIIpiabDgsJBjRauc0tvpbhQcYv4tXHPgpfbxLtqOzY33RqnvbrueBFlMQHhq/afx&#13;&#10;RvxpBaMhvA6FMyBnTwAAAP//AwBQSwECLQAUAAYACAAAACEA2+H2y+4AAACFAQAAEwAAAAAAAAAA&#13;&#10;AAAAAAAAAAAAW0NvbnRlbnRfVHlwZXNdLnhtbFBLAQItABQABgAIAAAAIQBa9CxbvwAAABUBAAAL&#13;&#10;AAAAAAAAAAAAAAAAAB8BAABfcmVscy8ucmVsc1BLAQItABQABgAIAAAAIQDXM5+zxQAAAOAAAAAP&#13;&#10;AAAAAAAAAAAAAAAAAAcCAABkcnMvZG93bnJldi54bWxQSwUGAAAAAAMAAwC3AAAA+QIAAAAA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k8tTxwAAAOAAAAAPAAAAZHJzL2Rvd25yZXYueG1sRI9La8Mw&#13;&#10;EITvhf4HsYHeEjmFvJwoobQE2kMoeZHrYq0tE2tlJDV2/30UKPQyMAzzDbPa9LYRN/KhdqxgPMpA&#13;&#10;EBdO11wpOB23wzmIEJE1No5JwS8F2Kyfn1aYa9fxnm6HWIkE4ZCjAhNjm0sZCkMWw8i1xCkrnbcY&#13;&#10;k/WV1B67BLeNfM2yqbRYc1ow2NK7oeJ6+LEKFluk8tScv7Ki250nvmTz3V+Uehn0H8skb0sQkfr4&#13;&#10;3/hDfGoFswk8DqUzINd3AAAA//8DAFBLAQItABQABgAIAAAAIQDb4fbL7gAAAIUBAAATAAAAAAAA&#13;&#10;AAAAAAAAAAAAAABbQ29udGVudF9UeXBlc10ueG1sUEsBAi0AFAAGAAgAAAAhAFr0LFu/AAAAFQEA&#13;&#10;AAsAAAAAAAAAAAAAAAAAHwEAAF9yZWxzLy5yZWxzUEsBAi0AFAAGAAgAAAAhADWTy1P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3jbZyAAAAOAAAAAPAAAAZHJzL2Rvd25yZXYueG1sRI9Pa8JA&#13;&#10;FMTvBb/D8gRvdaNIlOgqohHEg/VPpddH9jUJzb4N2VWjn94tFHoZGIb5DTNbtKYSN2pcaVnBoB+B&#13;&#10;IM6sLjlX8HnevE9AOI+ssbJMCh7kYDHvvM0w0fbOR7qdfC4ChF2CCgrv60RKlxVk0PVtTRyyb9sY&#13;&#10;9ME2udQN3gPcVHIYRbE0WHJYKLCmVUHZz+lqFNhLu5PjOE8vafWR6q/Dc5Tun0r1uu16GmQ5BeGp&#13;&#10;9f+NP8RWKxjH8HsonAE5fwEAAP//AwBQSwECLQAUAAYACAAAACEA2+H2y+4AAACFAQAAEwAAAAAA&#13;&#10;AAAAAAAAAAAAAAAAW0NvbnRlbnRfVHlwZXNdLnhtbFBLAQItABQABgAIAAAAIQBa9CxbvwAAABUB&#13;&#10;AAALAAAAAAAAAAAAAAAAAB8BAABfcmVscy8ucmVsc1BLAQItABQABgAIAAAAIQAV3jbZyAAAAOAA&#13;&#10;AAAPAAAAAAAAAAAAAAAAAAcCAABkcnMvZG93bnJldi54bWxQSwUGAAAAAAMAAwC3AAAA/AIAAAAA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2B7747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72A731C" id="Group 4" o:spid="_x0000_s1026" alt="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1eSNMxoAAM+zAAAOAAAAZHJzL2Uyb0RvYy54bWzsXVtvIzlzfQ+Q/yD4MUDW6otuxs5+CPaG&#13;&#10;AJsvC6yDPGtk+YLYkiJpxrP59TlFsqgqdVU3dz07QCZ6GXrc5cOqw3uxSH77t08vz6OP6/3habt5&#13;&#10;d1V9M74arTer7d3T5uHd1X/c/vTP86vR4bjc3C2ft5v1u6vf14erv333j//w7evuZl1vH7fPd+v9&#13;&#10;CCCbw83r7t3V4/G4u7m+Pqwe1y/Lwzfb3XqDj/fb/cvyiP/uH67v9stXoL88X9fj8fT6dbu/2+23&#13;&#10;q/XhgN/+ED9efRfw7+/Xq+O/398f1sfR87sr6HYM/+7Dv+/p3+vvvl3ePOyXu8enVVJj+Se0eFk+&#13;&#10;bZBphvpheVyOPuyfOlAvT6v99rC9P36z2r5cb+/vn1brYAOsqcZn1vy8337YBVsebl4fdpkmUHvG&#13;&#10;05+GXf3946/70dPdu6umvRptli8oo5DtCP+9Wx9W4Oqn7faIQmKW8Nunh83o9en4iN+tfx/twfJy&#13;&#10;8/C8PoyeNqOPy/3T9sNhFH9DBL/uHm6Qz8/73W+7X/eRJfz4y3b1X4fRZvv9I0TX/3LYAQZViP7i&#13;&#10;+vxP6P8P8e9H71//bXsHNZcfjtvA+af7/Quhgs3Rp1C0v+eiXX86jlb45XRe1fUcNWCFb20zX1R1&#13;&#10;LPvVIypI589Wjz+mP2ybCZigv6pnk6Db8iZmGJRMSpGRqMCHUxkd3lZGvz0ud+tQ9AfijstowmX0&#13;&#10;0369plYxaoJSlDvEmN9DJvfHu6fjr9unzRH6MLVClP7ugEL5c6TOJ7VNzfJm9eFw/Hm9DeWy/PjL&#13;&#10;4Rgb2h1+ChXgLtW1WxTJ/csz2tw/XY9m83b0OiLUJM1ClRAajx5HqSjQ3DIONMk4QLBxGiHk4KCw&#13;&#10;M46rD4ohC7UO0FTIuEAzIeTgoAPNeU3rmW3YQgg5OJViejyxgaoCqtF0TirNXCRJ9nxil1ol6Xat&#13;&#10;qyTfVVM7WJJxH6uA8kpy3k7nDlUFpNeS9EnrINUFpNeSdB9Jkl7NFjZTtWTdta+WrNf11MGSrPtY&#13;&#10;BazXkvWmqmzW6wLWG8l6sxjbSE0B641k3UeSrNezymaKBtjckhu0CLOrQ39+kkI/52BJ1l2uGsm6&#13;&#10;j1XEe1PAeyt5ryZOZ94W8N5K3uumsblqJe9Ot9dK1n2kItZbybpvXxHrrWTdxypgfSJZd+r6pIBz&#13;&#10;Gsxz/ZxNbconBZTThGkYqIjxiWTcs62I74nk20Ny2L6miUaauSwfeTKz+rRJv8NPNN2lSSdNbnbb&#13;&#10;A00oaWqDaeNtnHZhSvRpQ18dYZBPwk2aYvYLg2AS5vlovzAoJOFZETJYIuFFkTBNKUgakwaatA+Z&#13;&#10;SPOGIF5mJM0NgniZmVWysyozlMb4gF5mKg3kJI6husRUGq2DeJmpNCAH8TJT62RqXWYqDawBvcxU&#13;&#10;Gj1JHONjiak0RAbxMlNpFAziZaY2yVQMZUXKJFMxWpWI04BFymBIKhJPpmLcKRJPprZlptLoEpQp&#13;&#10;M5UGkCBeZiqNEiSOkaBEdxoMgniZqdTlB/EyU6lbD+JlplLfHcSVqbG/SV0w+SDOfTz7qxF8PO/J&#13;&#10;XnTKyyP13Pzj6PXdVVi+PsaFPf3+ZftxfbsNEkfqwLFqC/kGLxFyO31/3ki5gAP9WI6/crpTaKhz&#13;&#10;sQD4M6da7Fxq9bw9rIMlJzXiX2CpU6QmVmpKjvPlNOWfpOZckvyZU50pVmO95pwrxyi+OVhDKDVP&#13;&#10;5vLfRg2wBlJy/JVTLYW1UK+enCvWOUVy5cWD2bnS07MHqwslx3ZwGu1hKawyevXE+iKgnZxWjMNp&#13;&#10;wkvalcqV2405rbLHsxtzciXH+nEa9WSpIT0511K5cnt06XjWzGLPdg6rjUlCQzrGHMukzjPk9oVu&#13;&#10;i3q+MDvLXSD1nMI/d9g+P9399PT8TF1f8Lyvv3/ew5ELn/n7hyrMaZ8/vMDrGn83n4zHnF8WDzko&#13;&#10;pGf4iHlKrD7kv3lzFrv94fjD8vAYgUIm1CqWN3Ccb+7CT4/r5d2P6efj8uk5/gwGnjEbhws3+j+j&#13;&#10;//b99u53+EKxnQFH9ON2/z9Xo1dsDby7Ovz3h+V+fTV6/tcN/KiLqqWJwzH8p53MaG64l1/eyy+b&#13;&#10;Dy/fb8EkeoHlZgXUd1dH/vH7I/6Hv8ZeAArnl81vuxUJhiEIpt1++s/lfjciK/FHcGX/fct+4eUN&#13;&#10;e1WphLNsMikakv4Dr/SXck+j8scthJN7OnSnf7l7uhpPRS+yvGG3fz2egnfLe6+bAJMpFnon1zIK&#13;&#10;KC9nCRAr44Ab6tdJTC6xfdebwKoWM1qIWlhylV1NHTce+tesV7WYe1hyoV3BmWm6z1FyJ6z5jNzM&#13;&#10;ll5yqV1NHOcUxmWB1ZIbyMKSi210crZeymsNVslrZoEpv3XVzhw0zGpPqk3H5OQw0RT/lcO/cl5X&#13;&#10;swl5d000WQK+paoIpsGtbqKpMqgbx1JVCD2WylKoPEuphzvxNqm8IlWO7AouXLOuKVd2Nalos8ay&#13;&#10;tFalMHbKVDmzKwxNHlpRKdDS+mRp3Sw8NFkKXuVVHu2qrciNaRoqC8GtIMqrXfmqKb+2p5pybFfU&#13;&#10;YGzVaHKW+UDXZxao8mxX1C84YEVFQEv+nOV85tUO7dx2uo9GNYMxelJHs6ISoFG/QDPl4K4dzZSH&#13;&#10;ezb3BhXl4kZLMflXPu555bUA+CFO6rvVTDm5J5VXMVrZADzfu2R/Vnu9RltEvnJz+3r9YU9323jc&#13;&#10;/2Ffdzv12JoUUa+83ZVb8ycF1Ct3d4ONQLveT4qon8p67+tFU63cPJwqMZUj8Nwbf2kyN4ikpj+1&#13;&#10;101Mi5ifyj6nqryRfCqZr1HaZnMkB0bW3rdRUl8tnHF8JqkPO2rWAAJnwCnHqna66ZnkHkJ2lZhJ&#13;&#10;7rFjnU3EQuOyC2Js81x2Qdw9LVQ48ttiIoe1Enkd+rfAosPoFoEHReJoswG9zIl82QXxiumyC+Ix&#13;&#10;839gFyQ0Kmv3mQZtah4YlUtaEw3MQbysrU5TW8XwWoSe2ioG0CJxjKBBGXba93ccNEiSePaJD4gn&#13;&#10;UzHSCWVi9/SG7aQwMI969pPIRxMUhRcm5ey5kSMWbBrat0AMdOSqhrs9WsO+Zk6jA52cTSlzJpUF&#13;&#10;OGXBOWYTIWuuOSzAaRZkRDaHBdj7LPfM0h/NFrHmwIc6wEEFN1RUBLPnftNoyQuNsabpF5zTSqlE&#13;&#10;cDZPWee9WzaN02wO5pdEFtZDvTp27WakHrLgt4noFZeZV2HgJEyK5G17xueUNU67qYNkTWm+WEIW&#13;&#10;fFVRyzzOc5acpqyn48TqsOC53YzUQ1abgi4Wg1zBgZVoHajh8E1FQSjeW7rlgvNo2SD7cGSVsd8x&#13;&#10;u4AqOI8CeG4vbrVqUtNCe+glAM6tMnWbtFs9SEBHxwK7ximwAB6FqK1rF7VXqtx5dGR0TlOVrcmZ&#13;&#10;U9II4PUqE+zoyDn6VRtOsIjN3Ztn1iINyzlahrE5TVbBEVak7GJeVqodBTk/36bp2Xa3ZxJcY0HV&#13;&#10;eF4DgzRDcxpNmi/K2hW8Y0WWn6vHufkGwSUVkHln1DNoOo6cshwjcxrtgbesTM/Ukoea07l2nJtv&#13;&#10;T0PuQtR81tOzB/4zJcfInEZ7JuRMK2hHcKEVyZ1rx7n59sBvpfT07KnJJybsZmROoz1wqRXpWafp&#13;&#10;zlD5nGvHufn2xHo8VDppuGExhuU0GlPzHDKPB/yd0yiHI1RFRsOBFuXydJ9xOE14hXLJCDjJegeh&#13;&#10;QrFUE+Em60VL4StDYrTlhdqCYKS+8bFMShcpc8VVAH3fJZTjEsrxhU4aohs+D+UIU0A7lIPqvvrC&#13;&#10;gTWDBwubcepvK8w1AHOK3UBnFCI3FhxhyOc8ZexSceDGlDYlY/8mjw2i9WZXPW1ZxMykBLq8LIHd&#13;&#10;VAsEQ1sWWdAeXRcFo3kWof25riawNks4IJjiZBHHHhRbFjnZg67jK3Pdv9lbQ7ULvhqUFNW502Qg&#13;&#10;jky0ayTmAKfP3ClHMQKBWK6h/JXTKBW79QGhsxwZ4dL5X+L4vnwcH6Zv551/mN+oLh6xop/9mHlT&#13;&#10;pbMtye95Gg2mNExQIB8WenGm9bbhoKVgHAINY44dxYfj6OjLQ37eiAAEG0eOCXPaKO7iyDHBxZHD&#13;&#10;goOjhwUKQTDskgPDgs7ydvVBqeexYxrC9gwclEIWcnBUzN7UJVoOvQ7T6qR5O/eKTHI9pY30rm0q&#13;&#10;Vm8ypWgBwzh10HzmIEm6J2EYtpAK+NbHzEOggIVUwLiKz3N5UtF5Dk8qNq8JURWGTioyDwVsMa7i&#13;&#10;8uJxZwtJ1u8JBS50y07F5DUeT+RXzDUTF0CYSLKKt2OnFqgj5hPbOhWM14ZAUsM6co1knZzWoiLx&#13;&#10;mppCTywkWcc9JNmhuGWnDpg7ZadC8CqvtegIPLvsdADewussZR2vnd4S06jMZeUh6dg7il7p1icV&#13;&#10;egcHr824irzDCXQTSTJet451Ku7OKTsVdVeFuHCjFqigOw9J1nG37HTMnV12KuKOFi2GRp1wuy7d&#13;&#10;6lx5uNbBwpH121FHkh2Chi0c2Z/Yw7eKsguBlxaO7E1C3KVhmGQ63DJhAcmq7RSZjq9z6qOKrvOA&#13;&#10;5GLVKbFObF007OtbIrqRESg2zCMvZ9z5cBbfV0CzCCImO0b7wyiSM/gS3dW5+OFyxt0LqLqccfeY&#13;&#10;sc+4u33YZ4nuerMTjca74EWb2l40mkOhR8E5+rhk9/xoAYcE+6MMisUweAMtD2zsTOM0+fhSMNCg&#13;&#10;2JkRjMKuua73ECuwoACG2n67sRANgjkSjbE5jZpilVliUJs2wAYM6mjHmfkGYTERFMgXX3gFycfO&#13;&#10;8y0TjM1pNAiLuICHqWEkiD9zGsWwQotizCN/5pTFItqA3VhblbDYsZUz8+nBLDsg54HTowfLlijY&#13;&#10;X8+z2MCmYopNwRmtPhaxLimxG4uOIrFzW4fpibi8Be1yEzdS+zdlUzwW9yecN6exPpRFjKT4k4FK&#13;&#10;k65HGJDSFrI2XGHQzV42bi8bt19o4xaN/dx3H5zctu+eOg71pXzjdpY6cZyDov7n5KqnRkqeeu69&#13;&#10;3uSop9VwjP2SLnjpV6NtzpCVFIAKJ2cR+fm6GNLjQI6iDob0N9BiugshnQ0mhPQV25ZIP0O25Otb&#13;&#10;jL95qkmVCvu1c3OiGYeOwREmjtJcLbmb5jQOHrEr75fR2fHfX7r7y1btF9+qpbNbZ909foXuWHXq&#13;&#10;f8lWLa8jQnan3n9Oh1E/440rwEPfS6hhkLF3aquJcxZXjgMukhwJKmzo5iOvckSRo8E8bBoYOskB&#13;&#10;ASGfNpIcFGa4csO0To4LLpJ0QLvWYUJwGgo9ntSe7bwKt78alJ+PuymsVfJEHXXOz1WKjgtkKRr3&#13;&#10;LCRFuVsNJOeueZLzSbwR2jCviHS9bTulmYFRE3Bi52SgW4Bq49alXW3cOmSpjdsJeDC1Uhu3HpKk&#13;&#10;fRq2Ww371O3gHpJkHSdJHJ2KWKfFe64wTTihb2lVxLravEW8t62X2rytG8dGtX3r8q6uUfGQJO/1&#13;&#10;ItwV362javvWQ5K8t7VTF9T2rYckWa/C7UsG6+pu8AoXUZnNWd2eUoFPs4aqDdyq9jpj2cm4XKkt&#13;&#10;XE8ryXq47scwUO3gekCSdLpnyzZPVnYPSZIeAkwslWRN9yjv7OAaQGoH1+Nb7eF6LHn3pXx9qxnX&#13;&#10;LY+Sw8L3srV42Vq8XJ/d2RaluBtqHXkXoX9/OW3P3OYj2APi6H8DOvvWB8RTU4VznHxgoUWTEwt/&#13;&#10;Zd2m8Fmuz36zE4S6774bBsJ3kIDlULLK87afJNl+dmNwmnzphedfsY4J9KdpPCxlHE4THlmgNOTv&#13;&#10;7D7pbqdhXhz+Zsi/wzaxHCNzqjXIFPFnTqMYFglFBrVpJ3bQ8DMjODffbEwmi8zGFF3JMTKn0R4+&#13;&#10;yD2kJ6bWRXbzMUlMjFNV4/w4TTyeWcFffbsxnVP2eFUYE1slx8icxvwxaQ1SmJb26okJaZRD9Gfs&#13;&#10;EBiH04h3rh1/9e1JJ3Q5e88cuhSEWgbLMTCnMfu0EzxgTKq6/Zac6cX5sCFowpddq8uu1ZfZtaJR&#13;&#10;5tyNGRx+thuTGqj6UrxrhWt6Y+MIzUx4LakzIa8lbq1N7f9N21ZhdQvMHp8lrf5SbtJ/Jle2k0VY&#13;&#10;u3dxzr1nBo5c12KrjpajXRzpOws3lRpAcl07h5AJJJe1Vbiq10BCB5ddOFDGRpLrWmDYJCl35axx&#13;&#10;lFKXQiNi3ORb+SvjsReDKOWvDOdwDPv0IZP4CGWXc33IhHzEFpRkHXMMmyu6ciIzGm7ntaAk7U24&#13;&#10;AtcyUPKOSHZTK+WurMMt4QaUclc25Jg3tFL+yiq+htflSvkrvQqqTposwqtzBpKs6iGg21JKsh4e&#13;&#10;nTOAJOdeG5aUO2WnTpkIHIy7X9lZXXdRFSc8F2/J1+8tefvKFw2RVr7UaK0D22JQR17eHBvjacEc&#13;&#10;Owe28HVLPDXmNE7FMRbGFcPA5WDUQ4Ylb55ZMA6nEQ/DWJDL95fxZ07TCiD5RQZiZSfp7sp40QA4&#13;&#10;YRROIxovXwfuwcKwEXTL3hJG4TSiYUgIYkP3T/HjRP0E802B/UGimAoNrpp07WCdLyudS8DGlw/Y&#13;&#10;wPz+fKUTKrhaz/wVARv1JN0pdrb0wZF7rL5CxAauQY++jzetfaoqbPUG3J71TzWl83l1zNNbAREI&#13;&#10;5r4WllwDAcXGkqugHiw5OXSx5OSwqltadFh6oQvMc/I6HLM2bJQTxAqLUgdLTspxw6tto1oM9ZGP&#13;&#10;Ys6aueyr9dA8vANsWakWRGEjs1uQaj20qGkibEJJ9j0oSf4iBHCYUJJ8ly9F/jgcATXBFPvhqLRR&#13;&#10;kmpNVI3HtP6w0NSqqI6P2HcpU8uixZx2kU0wVfnR3OyGJGv/AqtWB0zynwIdDM1kCfj1giY7uZI5&#13;&#10;haliOWbhxR7TSMm/A6VCOWZzCuWwoFQshwclPS/zEOtgQinq44tJXbbUkzjzcAeGCaaoj++7GGCK&#13;&#10;+rHbIUrq6/hekgEma//cB5Pk4zpqu4apmA6/JFVQh0O/OpU/qclhZTHWjenomkgz5FwHp+HZJRNK&#13;&#10;ku9pJamfjb32qA7mU5yM2R7Vm+/TcJ2JqZekvlo4jVvFdkzDk1wWmArvwB1rtmYqvsNnTEV4pECf&#13;&#10;Lv10c2Km3y9J9SaOQ786q99MvBGE9phyjh6UrPct3FJ2/aITjUNQ6rz+JERwWtSrE/vp5b0uW3Se&#13;&#10;Kmc4cQdJdWy/QjCkWcPo/t8T2NjrDmkXKYul9wUNzWTdj2FkppmS/BQ+a4BJ+v2SpHVm1swpSfUm&#13;&#10;TjXzBlzaaR6EkuTTZM2uFOpNHE8rSX2DC0McKEU9blkyy5FeiM26N41roqI+vnrYpX6mqHd7VrrR&#13;&#10;NudZYXprakZPGGSpuvVaJJ3By2IVHPQ2mKTfL0k6TpvBHPrprW4hY5NPfgchZOskqXfnTPQ+wCCS&#13;&#10;5J0IdZRSvHsTCgpHyBlWrTc8LhTv8XXIbo3AXYQSzKteuG9XiLlgkvnwRJXVS9A2/En/+DSkoZgk&#13;&#10;36tb5MTLUKI6XDznduwSrQ/hIrvN/sf+yChaAAZxPlY8II7iD+LszBsQRwkHcY5QGhBHGwriHMvQ&#13;&#10;L06LMRLPJ7EHxJOp+T2KAfFk6uWBqvMdC7owjHjPjt9+IulWsCBeVqq0yiBxLCOie6of/f99nKG7&#13;&#10;4ZbuNL/ND+r0E5le07jNoXID4qlU46WaccunJ6Tys1xh4pr69T1Q5Zo6S91S3urpLyaaW1Jrwl5N&#13;&#10;SWui2WMQL2ur6YmrW0wAS9DnqQeOl38P1hma5ZEymMgVoSdT815ZPzPzZOq8zNQUIXqLOVeJMjTp&#13;&#10;It3zKwb9yqTdr1tMnIrQk6mYHAnxSOgbHjULU7kQcozJmrXxSv7mYBccyilnb/c1YoGC5EWFcrwV&#13;&#10;x2ncRvwDgumREizdUuaMxGlChIs9aDn4TFrXHEbi7UK5vRzR4Q0N4By66REAF7iSY2ROIxq820Fq&#13;&#10;6EE3OK6jSTmennE4TbbDJx0FcVYt1g0W4DRlnOp/jRLtl8MEnIpxIPT3nBbOzScSHsSAPEQkHL1K&#13;&#10;jpE5TcWSQn/r/Hoaf+c0yZFPkezBzLfPbjhLo9zQhn+W4+00zo/TmO+5tfzV5wfONGW3V9HgwVNy&#13;&#10;jMwp5x/7OwqR7rMbnsqABldkvxw/q5Y7c86P05gvazcUkn1uLaP4/MCvpOz2+IH7T8kxMqdRT3j2&#13;&#10;ot35uUb+zmmSS80aXrlefiZjxuPxhXE4jXgc2A5fWi/eubWM4vMDF4uy2+OHulNqEdwOGZnTqCec&#13;&#10;XJEf+Nv76g/8V0mOxybG4TTh8d3v+cQPf+c0ysHrFPEQMNOX77m1jOLzU1Z7yPczSA78PVHJgc4H&#13;&#10;rpwol9egrCan0Wh6L5NyrQbk+NmivNhnGE4jnLaUvzEzGJkvsf+X2P8vFPuPXuQ8IibM5v7yiJgm&#13;&#10;TXjOAmJm5Pf8jDeYzEIIC6Git5KBLspXuwhbc3ENJ4WwasjOTmDAiWwgQeEshPu4yNveRUIHkoVc&#13;&#10;JOmmdZHQZZ2QZrTLZOgkvbTQxtYJM5CMNK3JEW0gSQe5i6SiYHzKizhXMTA+lmQdj9PZFqogmCku&#13;&#10;7jZNVIcCWrpLzChAOkKY2ZrhrL4NJYnH83UOlmR+Fp4dMJinGVDO0cWi+U+WasPVBwaWDoDxKoQK&#13;&#10;gMFzMLaN+lyAiyVrvEu9usnEo169QeFDSepdKMl8i8A1sxQ7xwOM+qCCX6bhsQ6D927sS7drULeY&#13;&#10;VBNHJ3WLidsQVegL7eFYOqluxis/9QyFy5R3jwkmMZeDFMtN5xj+ZTvIO+RPfQ+m2Jcb7Tt15rPc&#13;&#10;aP9mZyR1JH3XH2Ckjmuk7GL1FrgBCUWd7i51PZHFcoXPAWOKEzRMnbmfb8cSXqJxGpdxXYv5Oy/l&#13;&#10;ut5KjF5Bh/xkrUsSjUFhydnv18DsoUgOM4Mi4zHqF8l1DGHbOY0cuWI+RRhrggbs//AYwpir5Dhj&#13;&#10;TqMCGE+L7Ilr8qGqca4b58XWoE5d1u6XtTsdkH+4eX3YhcttHvbL3ePT6oflcSn/H06/3Kzr7eP2&#13;&#10;+W69/+5/AQAA//8DAFBLAwQUAAYACAAAACEADHea394AAAAKAQAADwAAAGRycy9kb3ducmV2Lnht&#13;&#10;bEyPQU/CQBCF7yT+h82YcINtIaFYuiWo0cSjReJ16Y5tY3e26W6h+usZuOjlJZOX9+Z92Xa0rThh&#13;&#10;7xtHCuJ5BAKpdKahSsHH/mW2BuGDJqNbR6jgBz1s87tJplPjzvSOpyJUgkvIp1pBHUKXSunLGq32&#13;&#10;c9chsffleqsDn30lTa/PXG5buYiilbS6If5Q6w6faiy/i8EqOCT+9fE3fjss42G93wVqkk9ZKDW9&#13;&#10;H583LLsNiIBj+EvAlYH3Q87Djm4g40WrgGnCTa9elCwY5qhg9RCDzDP5HyG/AAAA//8DAFBLAQIt&#13;&#10;ABQABgAIAAAAIQC2gziS/gAAAOEBAAATAAAAAAAAAAAAAAAAAAAAAABbQ29udGVudF9UeXBlc10u&#13;&#10;eG1sUEsBAi0AFAAGAAgAAAAhADj9If/WAAAAlAEAAAsAAAAAAAAAAAAAAAAALwEAAF9yZWxzLy5y&#13;&#10;ZWxzUEsBAi0AFAAGAAgAAAAhAFLV5I0zGgAAz7MAAA4AAAAAAAAAAAAAAAAALgIAAGRycy9lMm9E&#13;&#10;b2MueG1sUEsBAi0AFAAGAAgAAAAhAAx3mt/eAAAACgEAAA8AAAAAAAAAAAAAAAAAjRwAAGRycy9k&#13;&#10;b3ducmV2LnhtbFBLBQYAAAAABAAEAPMAAACYHQAAAAA=&#13;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oEvxwAAAOAAAAAPAAAAZHJzL2Rvd25yZXYueG1sRI9fS8NA&#13;&#10;EMTfC36HYwXf7EUlKmmuJfin9U1SW/q65NYkmNsLd2sbv70nCH0ZGIb5DVOuJjeoI4XYezZwM89A&#13;&#10;ETfe9twa2H28Xj+CioJscfBMBn4owmp5MSuxsP7ENR230qoE4ViggU5kLLSOTUcO49yPxCn79MGh&#13;&#10;JBtabQOeEtwN+jbL7rXDntNChyM9ddR8bb+dgZyr9UOd7Q4vUo2yDpE3+/eNMVeX0/MiSbUAJTTJ&#13;&#10;ufGPeLMG7nL4O5TOgF7+AgAA//8DAFBLAQItABQABgAIAAAAIQDb4fbL7gAAAIUBAAATAAAAAAAA&#13;&#10;AAAAAAAAAAAAAABbQ29udGVudF9UeXBlc10ueG1sUEsBAi0AFAAGAAgAAAAhAFr0LFu/AAAAFQEA&#13;&#10;AAsAAAAAAAAAAAAAAAAAHwEAAF9yZWxzLy5yZWxzUEsBAi0AFAAGAAgAAAAhAIrOgS/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00HXxwAAAOAAAAAPAAAAZHJzL2Rvd25yZXYueG1sRI9Ba8JA&#13;&#10;FITvhf6H5Qm91U26IBJdJbaU9iLUWHp+ZJ9JNPs2ZLdJ/PddoeBlYBjmG2a9nWwrBup941hDOk9A&#13;&#10;EJfONFxp+D6+Py9B+IBssHVMGq7kYbt5fFhjZtzIBxqKUIkIYZ+hhjqELpPSlzVZ9HPXEcfs5HqL&#13;&#10;Idq+kqbHMcJtK1+SZCEtNhwXauzotabyUvxaDW7XHb7UOVc/12Bxr1Jli/OH1k+z6W0VJV+BCDSF&#13;&#10;e+Mf8Wk0qAXcDsUzIDd/AAAA//8DAFBLAQItABQABgAIAAAAIQDb4fbL7gAAAIUBAAATAAAAAAAA&#13;&#10;AAAAAAAAAAAAAABbQ29udGVudF9UeXBlc10ueG1sUEsBAi0AFAAGAAgAAAAhAFr0LFu/AAAAFQEA&#13;&#10;AAsAAAAAAAAAAAAAAAAAHwEAAF9yZWxzLy5yZWxzUEsBAi0AFAAGAAgAAAAhAObTQdf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shjyQAAAOAAAAAPAAAAZHJzL2Rvd25yZXYueG1sRI9BawIx&#13;&#10;FITvQv9DeAVvmm0VW1ajWEUQ60VbKL09ktfdrZuXdRPXtb/eCEIvA8Mw3zCTWWtL0VDtC8cKnvoJ&#13;&#10;CGLtTMGZgs+PVe8VhA/IBkvHpOBCHmbTh84EU+POvKNmHzIRIexTVJCHUKVSep2TRd93FXHMflxt&#13;&#10;MURbZ9LUeI5wW8rnJBlJiwXHhRwrWuSkD/uTVdC8yfZX280fb4fHnf76Pr5f1iOluo/tchxlPgYR&#13;&#10;qA3/jTtibRQMXuB2KJ4BOb0CAAD//wMAUEsBAi0AFAAGAAgAAAAhANvh9svuAAAAhQEAABMAAAAA&#13;&#10;AAAAAAAAAAAAAAAAAFtDb250ZW50X1R5cGVzXS54bWxQSwECLQAUAAYACAAAACEAWvQsW78AAAAV&#13;&#10;AQAACwAAAAAAAAAAAAAAAAAfAQAAX3JlbHMvLnJlbHNQSwECLQAUAAYACAAAACEADjrIY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K6iyAAAAOAAAAAPAAAAZHJzL2Rvd25yZXYueG1sRI/BasJA&#13;&#10;EIbvBd9hmYKXUjdV0BJdRZRivRm1hd6G7DQJzc6G7NbEt3cOgpeBn+H/Zr7Fqne1ulAbKs8G3kYJ&#13;&#10;KOLc24oLA+fTx+s7qBCRLdaeycCVAqyWg6cFptZ3nNHlGAslEA4pGihjbFKtQ16SwzDyDbHsfn3r&#13;&#10;MEpsC21b7ATuaj1Okql2WLFcKLGhTUn53/HfGZjqLsn3u/037V6y9Ve2bSaH2Y8xw+d+O5exnoOK&#13;&#10;1MdH4474tAYm8rEIiQzo5Q0AAP//AwBQSwECLQAUAAYACAAAACEA2+H2y+4AAACFAQAAEwAAAAAA&#13;&#10;AAAAAAAAAAAAAAAAW0NvbnRlbnRfVHlwZXNdLnhtbFBLAQItABQABgAIAAAAIQBa9CxbvwAAABUB&#13;&#10;AAALAAAAAAAAAAAAAAAAAB8BAABfcmVscy8ucmVsc1BLAQItABQABgAIAAAAIQCY9K6iyAAAAOAA&#13;&#10;AAAPAAAAAAAAAAAAAAAAAAcCAABkcnMvZG93bnJldi54bWxQSwUGAAAAAAMAAwC3AAAA/AIAAAAA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sY1xgAAAOAAAAAPAAAAZHJzL2Rvd25yZXYueG1sRI/RagIx&#13;&#10;FETfC/2HcIW+aWIXpa5GqVahb7XWD7hsbjeLm5s1SXX9e1Mo9GVgGOYMs1j1rhUXCrHxrGE8UiCI&#13;&#10;K28arjUcv3bDFxAxIRtsPZOGG0VYLR8fFlgaf+VPuhxSLTKEY4kabEpdKWWsLDmMI98R5+zbB4cp&#13;&#10;21BLE/Ca4a6Vz0pNpcOG84LFjjaWqtPhx2mY7W9F+nBreQ6To7FbUptTobR+GvRv8yyvcxCJ+vTf&#13;&#10;+EO8Gw3FDH4P5TMgl3cAAAD//wMAUEsBAi0AFAAGAAgAAAAhANvh9svuAAAAhQEAABMAAAAAAAAA&#13;&#10;AAAAAAAAAAAAAFtDb250ZW50X1R5cGVzXS54bWxQSwECLQAUAAYACAAAACEAWvQsW78AAAAVAQAA&#13;&#10;CwAAAAAAAAAAAAAAAAAfAQAAX3JlbHMvLnJlbHNQSwECLQAUAAYACAAAACEAn3bGNc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NvWxgAAAOAAAAAPAAAAZHJzL2Rvd25yZXYueG1sRI9Ba8JA&#13;&#10;EIXvhf6HZQre6qYliERXKYaCYEFMvfQ2ZKfZ0OxsyK4x/vvOQfAy8Bje9/jW28l3aqQhtoENvM0z&#13;&#10;UMR1sC03Bs7fn69LUDEhW+wCk4EbRdhunp/WWNhw5RONVWqUQDgWaMCl1Bdax9qRxzgPPbH8fsPg&#13;&#10;MUkcGm0HvArcd/o9yxbaY8uy4LCnnaP6r7p4A4ev2+4nlXrMywPnrTsf95XVxsxepnIl52MFKtGU&#13;&#10;Ho07Ym8N5KIgQiIDevMPAAD//wMAUEsBAi0AFAAGAAgAAAAhANvh9svuAAAAhQEAABMAAAAAAAAA&#13;&#10;AAAAAAAAAAAAAFtDb250ZW50X1R5cGVzXS54bWxQSwECLQAUAAYACAAAACEAWvQsW78AAAAVAQAA&#13;&#10;CwAAAAAAAAAAAAAAAAAfAQAAX3JlbHMvLnJlbHNQSwECLQAUAAYACAAAACEApHzb1s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PaWxgAAAOAAAAAPAAAAZHJzL2Rvd25yZXYueG1sRI/dasJA&#13;&#10;FITvBd9hOULvdBMpQaKr+ENpoSgx7QMcssckmD0bstskfftuQfBmYBjmG2azG00jeupcbVlBvIhA&#13;&#10;EBdW11wq+P56m69AOI+ssbFMCn7JwW47nWww1XbgK/W5L0WAsEtRQeV9m0rpiooMuoVtiUN2s51B&#13;&#10;H2xXSt3hEOCmkcsoSqTBmsNChS0dKyru+Y9RkCX8Xrs+44P2yTn6XJk7X4xSL7PxtA6yX4PwNPpn&#13;&#10;44H40ApeY/g/FM6A3P4BAAD//wMAUEsBAi0AFAAGAAgAAAAhANvh9svuAAAAhQEAABMAAAAAAAAA&#13;&#10;AAAAAAAAAAAAAFtDb250ZW50X1R5cGVzXS54bWxQSwECLQAUAAYACAAAACEAWvQsW78AAAAVAQAA&#13;&#10;CwAAAAAAAAAAAAAAAAAfAQAAX3JlbHMvLnJlbHNQSwECLQAUAAYACAAAACEACSj2lsYAAADgAAAA&#13;&#10;DwAAAAAAAAAAAAAAAAAHAgAAZHJzL2Rvd25yZXYueG1sUEsFBgAAAAADAAMAtwAAAPoCAAAAAA==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pmaxwAAAOAAAAAPAAAAZHJzL2Rvd25yZXYueG1sRI9PawIx&#13;&#10;FMTvhX6H8ARvmlWq1NUopUWwByn1D14fm7ebxc3LkqTu9tsbodDLwDDMb5jVpreNuJEPtWMFk3EG&#13;&#10;grhwuuZKwem4Hb2CCBFZY+OYFPxSgM36+WmFuXYdf9PtECuRIBxyVGBibHMpQ2HIYhi7ljhlpfMW&#13;&#10;Y7K+ktpjl+C2kdMsm0uLNacFgy29Gyquhx+rYLFFKk/N+TMruv155ks2X/1FqeGg/1gmeVuCiNTH&#13;&#10;/8YfYqcVvEzhcSidAbm+AwAA//8DAFBLAQItABQABgAIAAAAIQDb4fbL7gAAAIUBAAATAAAAAAAA&#13;&#10;AAAAAAAAAAAAAABbQ29udGVudF9UeXBlc10ueG1sUEsBAi0AFAAGAAgAAAAhAFr0LFu/AAAAFQEA&#13;&#10;AAsAAAAAAAAAAAAAAAAAHwEAAF9yZWxzLy5yZWxzUEsBAi0AFAAGAAgAAAAhAHQWmZr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V/8yQAAAOAAAAAPAAAAZHJzL2Rvd25yZXYueG1sRI9Pa8JA&#13;&#10;FMTvBb/D8gq9NZtaUYmuQTSF0oP/pddH9jUJZt+G7NakfvquUOhlYBjmN8w87U0trtS6yrKClygG&#13;&#10;QZxbXXGh4HR8e56CcB5ZY22ZFPyQg3QxeJhjom3He7oefCEChF2CCkrvm0RKl5dk0EW2IQ7Zl20N&#13;&#10;+mDbQuoWuwA3tRzG8VgarDgslNjQqqT8cvg2Cuy5/5CTcZGds3qb6c/dbZRtbko9PfbrWZDlDISn&#13;&#10;3v83/hDvWsHoFe6HwhmQi18AAAD//wMAUEsBAi0AFAAGAAgAAAAhANvh9svuAAAAhQEAABMAAAAA&#13;&#10;AAAAAAAAAAAAAAAAAFtDb250ZW50X1R5cGVzXS54bWxQSwECLQAUAAYACAAAACEAWvQsW78AAAAV&#13;&#10;AQAACwAAAAAAAAAAAAAAAAAfAQAAX3JlbHMvLnJlbHNQSwECLQAUAAYACAAAACEAy8Vf/MkAAADg&#13;&#10;AAAADwAAAAAAAAAAAAAAAAAHAgAAZHJzL2Rvd25yZXYueG1sUEsFBgAAAAADAAMAtwAAAP0CAAAA&#13;&#10;AA==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8F9" w:rsidRDefault="00DB68F9" w:rsidP="003856C9">
      <w:pPr>
        <w:spacing w:after="0" w:line="240" w:lineRule="auto"/>
      </w:pPr>
      <w:r>
        <w:separator/>
      </w:r>
    </w:p>
  </w:footnote>
  <w:footnote w:type="continuationSeparator" w:id="0">
    <w:p w:rsidR="00DB68F9" w:rsidRDefault="00DB68F9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8A23C16" id="Group 17" o:spid="_x0000_s1026" alt="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UwYnBYAAK2sAAAOAAAAZHJzL2Uyb0RvYy54bWzsXV1v48hyfQ+Q/yDoMUDWIqlPY70XwX4l&#13;&#10;wOZmgXWQZ44sW8KVRUXSjGfvr8+p7i6qiuwie8YzRpLhy9BjlQ+rDpvd9dHV+v4vH5/3ow+b03lX&#13;&#10;He7G2XeT8WhzWFcPu8PT3fg/73/55+V4dL6Uh4dyXx02d+M/N+fxX374x3/4/uV4u8mrbbV/2JxG&#13;&#10;ADmcb1+Od+Pt5XK8vbk5r7eb5/L8XXXcHPDhY3V6Li/47+np5uFUvgD9eX+TTybzm5fq9HA8VevN&#13;&#10;+Yzf/uQ/HP/g8B8fN+vLfzw+njeX0f5uDN0u7t+T+/cd/Xvzw/fl7dOpPG5366BG+RlaPJe7A25a&#13;&#10;Q/1UXsrR+9OuBfW8W5+qc/V4+W5dPd9Uj4+79cbZAGuyScOaX0/V+6Oz5en25elY0wRqGzx9Nuz6&#13;&#10;rx9+P412D3fj2Xw8OpTPeEbutqNsMR49bM5rkPWvm5KeEtOE3+6eDqOX3WWL323+HJ1Ac3l42m/O&#13;&#10;o91h9KE87ar355H/DTH8cny6xY1+PR3/OP5+8jThx9+q9d/Oo0P14xaim385HwGDMUR/cdP8E/r/&#13;&#10;k//70buXf68eoGf5/lI50j8+np4JFXSOPrpn+2f9bDcfL6M1fjlfZnm+xBBY47NpsVxluX/46y1G&#13;&#10;SOvP1tufwx9Oi3zl/ypfzJxu5a2/oVMyKEVGYgSfrw/p/LqH9Me2PG7csz8Td/yQ8FD8Q/rltNnQ&#13;&#10;azGaLTzFToz5Pdfk/vywu/xe7Q4X6MPUClHS+oyH8nmkZpN8GuemvF2/P19+3VTuwZQffjtf/Kv2&#13;&#10;gJ/cCHgIhtzjmTw+7/HW/dPNaDWdjl5GDjaIs1QmpLJVNtqOwuPAO1dD5VJoki0NrEKI5cU8jgXD&#13;&#10;arWgUG5gzYRYXqziWHi1JJZlIx5uLZZPJ3EsTKi10GpeGGphyNZSICoOlSVSL7m3wST5Hc9Rkm8+&#13;&#10;yEyyv1guDCszyf6qMKyU7C/ncwtLsp9NLTBJfwdYEv+55N+2Mk/iP5f8d4BJ/i3K6K2uh8+8mBiU&#13;&#10;5ZJ+Y7jmkv15MbOgJPsWlOR+MVlZUJL7qTH0C0W9iVUkUV9I6m26Ckm9+R4VadwXCdwXkvvpwprC&#13;&#10;igTuC8n9bGaNiEJybzzGqaTehpomUT+V1NsmTpOon0rqO8ASqJ9K6ovMGvbTBOqnkvoCr2x8gZwm&#13;&#10;UD+T1NtQsyTqZ5J628RZEvUzSX0HWAL15MjWk1c2s5wA+E1XMWOoziT15CnEqZ8lUD+X1NtQ8yTq&#13;&#10;55J628R5EvVzSX0HWAL1c0m9NUfME4ifS+IX1iOcJ/C+kLybSIsk2heSdsu8RRLpC0m6CWVQfkM+&#13;&#10;b/Cjyy271uuPh/A7/ETRF8VA5GofqzPFN+RoI/a591EAHPSPB/rUEIapJFyEiKdbGMaQMIdH3cIY&#13;&#10;IyTswhZY0i2McUDCqyQ1yJ8l6SzNRESAXjzNSPJJHXqamVmwE3E0BbR9hmbB0izNVHIdSRn4hino&#13;&#10;5Bw68TRTyf9z4mmmko/nxNNMzYOpiKtTdCdXjdDhiyWJ88hNM5XcLYeeZiq5VE48zVRym5x4mqnk&#13;&#10;GpE4fJ8UU8n5ceJpppJ748TTTCUXxomnmUpuihNPM5VcERKHr5FiKjkbTjzNVHInnHiaqeQyOPE0&#13;&#10;U8ktcOJpptLST+JY21NMpcXdiaeZSsu3E08zlZZoJ55mKi3ETjzNVFptSRzraYqptKA68TRTadF0&#13;&#10;4spUP7WGpY9Skc1c72k8Qq73HWmExbC80IrJP45ekBZzWazt3ZgySvTBc/Vhc185kQutnMhmuBsj&#13;&#10;XRHMukrsD1IyQ9LJicLDC6IswNejg6SMUhBkZlmAr7WgvzkSQp2IyAV5wDpLyUB89YBsDBnrnxF/&#13;&#10;zlctdzWaP1/vq/PGkXmlwf8N0g5OhxU/z6sA/7EXRObECSLP0qkEy/UpyzdOlasVZLVsmxDPO1WZ&#13;&#10;fcsk5DaUHCPzNTA0gc+KMTztJh/ZDSfWZw8rlyrHRrBSttkIf5U5ltkI4JUcI/PVm81SfXryXVPl&#13;&#10;0u1BTKn0tOxBVKzk2A6+entYqk9PvmuqXLo9CNSUnpY9NBHRgGsia3tYqk9PvmuqXPOu9njTo8iy&#13;&#10;ZqGNZiP4Gt6xMAX3THD+jn2WaL34RmwH1h5aUJx/X68stCCJ4se52u8eftnt97SguMLm5sf9CWUy&#13;&#10;lCTfPWVuxdm/f0ZNy/9uOZtMmLda3N1BIe1RgeMIT31Q/82rb3E8nS8/leetB3I3odm6vEVd8vDg&#13;&#10;ftqiNPhz+PlS7vb+ZzCwR3CJApmvLvnq2Lvq4U9UmlAtRplvW53+Ph69oPJ6Nz7/9/vytBmP9v92&#13;&#10;QJVqlU3JD764/0xnCwp1TvKTd/KTw/vnHyswiQC+PKyBeje+8I8/XvA//DVKrXg4vx3+OK5J0C3s&#13;&#10;MO3+43+Vp+OIrMQfoVD414qrbuUtl6zoCdeywSRvSPgPan5vVfzDuG4W/5b0QIhm1Ai/XvHPe0iY&#13;&#10;RYITUt5yWTUnx5xKqlj9oAnY4mKsfAWYTJG3uBbt8ICu6bolJakJ1I2uq5DKz1DFzt/PKv4BIY4j&#13;&#10;kzMoRsRw4G4JfSjnF9FHZmYMHMy7AsfQR+bC8rhdeOo1DmWKIto082BtclSpj1LIERSkTa53yqPc&#13;&#10;UMqkVgZV2DiOJDmbxoEUyxPDLlXfM2imPEutEu4WV0nybAElEI3szPVmlDRuM03TVa2PYZeq6Bkw&#13;&#10;kmkLRhJtwEieLRg5mOPPXVXxLBjJ8VUbTAlDsjKSjR2SlWbq2Uce9znHht0p4i+SrMQoxV1ekUSg&#13;&#10;+XSEHAImBPIvrg6s90mzpTcKL5JfJq8C7FN6QYcj11P+mK+M5916P/9Ae/6YryzWuC1/zA5sW1NM&#13;&#10;XyJcsNT0QZJbps2bI1tCUMibe5P53nwNKsLZJbE+SzCR9Utp5flGrzU2jsro3gwv001IHIe1A49D&#13;&#10;LDHEEm+0kRCOTDOWcInIrx5LFJOlj89djHuNJJaYLSiQQFH3CwQSVDIGYkcUMae9ev5mVhQRB5FO&#13;&#10;lwEina44iHS5DBDp18ZBpMNlgDR92jYnTY+2TYmKHZbk/bVRVOxAzl8EBktR7RgvKXaIwEhyM9qD&#13;&#10;F8GR7GYGjuJ3GcfpJ5j2QNcqzylcjKjTT3EravAomPAHz/ib8IzxpF/nXeJNIecS4ybmXPr5tB5U&#13;&#10;ls/WEGP/ha/ej3mNEHsyn+tU0vZ8rACc/GTF+BoUDF4lBwf8KV+DV+mlUL7s8j2DsZy6Ygi+Ss+u&#13;&#10;qRTbOnhtQwb4zTLAtJOg4bXhVxjhb+C1rXzA2fDaspx2NZPfdi2kvC4DDEC4Bg63w3vLMqPVQjoZ&#13;&#10;BGJgST8jt7C0ozEnVyOml/Q1wAK8hMCF9Culs5FNCgtLOhwmFqat2ivpsFF6diZfyrkj3y5mofLu&#13;&#10;nKcZsVDlhk0kSbyJJIk3kSTtJpKk3USSpJtIivQsJ488SpVknRzhCFMqRdzxAFtp4hhW4oBHMk0M&#13;&#10;GvKIY2CS+JXLysdsVH0fgDHAJPeLhTXic8m+DZZIP/Xq1e+GQb/q/VjigcefpOr9sKAk+6uVNShU&#13;&#10;54cFJbmfTy26kCa7GmjSpTo/ZhkVn2IPUnV+2GCS+w6+Eqinwm79eOa+7YZWkMZMr3o/DL5U58cC&#13;&#10;nXdxE1XnhwUlqS9cCTLGFvbsXJU32VKdH/ncGhKq88MGk9Tn5gqkej/yhWGm6v6wyVfdHxaUHPfF&#13;&#10;1CJf9X5YUJL8qUsvxMifSfItKDnjZCvXrhEZXarzw1z8Ve9HNrVeIdX7kS0W8blQdX9k5mBV3R/Z&#13;&#10;wuhB1N0fhaWZ6v7IMBCjU77q/rCf5DyBftX9sbJW209u/8hzEyphxlH9H+bbqPo/ssx4iqr/w/Is&#13;&#10;Vf+Hxbpq/8Bzjs9d2MB0nXBcNgwTRXOuXMhBb7K+kKuseH2GHFS8V2aozv5vqs669FmspWloJbEe&#13;&#10;09BKYjEztJJYzHzzrSTmPEOLLHJc91hGfT7ZbUl5dVrfObqU2Kd1PZbZ9wK4M/I34c5Wdr8WhUcb&#13;&#10;RDmPzVdOjZObqTJ2LMDXIIg0VZogOdmEeNWSkThNbpUEeosWviRQizEuX2WK/vOEbA0zZHmcWZz7&#13;&#10;76WeBVk7vgY+a5q6qxJIvCTRjpxKklzLDlbLNh1RfpLlSHkoOUbmqzcc2YwkRZGoSJJrasd3s+1B&#13;&#10;tKv0tJ4k8ghKjpH56u1BiiBJT0T/iXLMT/cAalrBWtl2I6BT9lh2I+5WcozM1zCAQw2gd4YJjakI&#13;&#10;h7tnosA2It0eOc83gthOuaa1rL3Nz0qbbdGDEDSBnvC0ET52a+mgekyhKJIm1G5iGuo37R1qk0Nt&#13;&#10;8u1qk5jDmrVJtwHrq9cmVefldUNZQc2orjKJacZ7ba+qTBYTyskTaiNbDcPrnLZLrfj7yeqfSpe6&#13;&#10;2lEER1ZoDByZKy1c5i+Co7JGLu3XVkgmjUzDWjmjNo7MT1OaLqIOVqA+elQRMptZPCcQrYqQhUuY&#13;&#10;R1TCtHrVKctdKbltmzqErsD2r6h5qkclmxp8qy4VG0sybmNJ0mGdoZfkPZxM2LZRlSKLJWUiI3yp&#13;&#10;QiQdXoRUcgRLjXJX3IlhKe79SY4RLDnSc1cuj2Gpoe7P7ItgycGeuc6wGJbk3h+MF4GS1C+o2SiG&#13;&#10;JJn3B9C1kVQR0nhz2hVIjzMkbYekrXdIv93zf16de6EX16Ve8E7FUi9YFZXPb8UGRSNJwE44X0PI&#13;&#10;SGdEkkPfE8E0bsogdgSjAxNLSaypyhjG5WtQMiSGsCJ2RzBUDSRjcOaPd6wYh6+MlygXjg0Jawoe&#13;&#10;LePwNeAtfVTUd7hKEaL99tElGg/rSrCjO8zCmuHkWqeGaLhwPE3P0R76gTECP+AhZBtCtrcL2TCs&#13;&#10;myGb62D76iFbfaBAczvplHKaX3A7qT8gm1A7grbM2vQnHdolXHuU6SNQ0qG1d/KIiAM9ngaU9GdN&#13;&#10;KOXO+t1KEa2kO5vj1Ovo7g/pzrp2/ph90p3NZ9TPH9mGoEI4t6EhopPaR5pjT00cStLu9n7EoBTr&#13;&#10;1mHpKoQzoRTrJpSk3YRSrJtQknYTStFuQan4zRzsKn6zR7vknY5mjw93tZPUnVkRGQ7qBHGc8mWC&#13;&#10;Se6zlTEi1PEDNEQt1RT95sZUST8Om3HH8UeGmNpLar6NKpAL+4IjYCqWWxkbjNRB4vYTUNtJrSeg&#13;&#10;zhGf+WOjY3rJByA2BsnsldpNmmVLt90vhiXpt7AU+YU9qarhb3zfg9pOmuFLPYxxofaTZhODfbWj&#13;&#10;1GbM2lE6ROVDVP6tR+XmBooQ/t77vd4+eKeoG/soYvu6/v+dyutNfsUBI84z69orEs7/xPIegnIr&#13;&#10;GQBP1oWzYdmGZhyF8tWH23wUSZ/c9WwTPtyEcfjq8cJ5IHAhu7MGXjnMxl25Bf+m9R2K+vZSrafA&#13;&#10;HHCE394JQ2kKSqf0ng1DfpSThKPUSY4fKwTZcwYieT9JY4G3wqy6a9stU/qtx0LrNOCtD9aoJb9D&#13;&#10;CTI0X/0gy+BSeIv4rF7+nK8sF+DgDnRy2dSPYfh54vUZjm0Zjm15m2NbaHZpZmxc7vKrZ2yQc/Vz&#13;&#10;TyNjs6JI7wsmbBY4ne9lRKgdCRt3FEeY22SgIgPYRUH5mgiQTBxY/Rmy+ricUDojAiQjJ7NnRGYN&#13;&#10;lnOq1UaQZNxkdurIwGnpao8RJBk1mQ1EKlezRM9SVCmVrDE7m1TBHQoZWJJ0PDgj8aNod1+3EzFR&#13;&#10;FdxtLEm8Pagk81YWkI50r3cw2FCSegtKpWtMKJWuMaH0YDfeGpWssUa7StbYWsnxbkIl0a56fs2X&#13;&#10;OYl2laSxoFSOxjRQpWhMqCTaVYbGhJLD3dZK0W68OSpDM0NKKPpGq3bflPzM3H1xWeQdRM30+koY&#13;&#10;SCo5s3CJngiSSs2Yb7NKzczdtp4YVtIso77lzeRKNftaFsrBXrikfkwrOcdYSHKsT11/aAwpgXXV&#13;&#10;5DtzrYURJNXja7JOZc964psujSlGNfnaWHKwm1x9epfvwhjrqsnXYF21+OYuex7jKoF11d9buHMA&#13;&#10;IkiqvddkSrX3FhnVB2JYSWNddfdmFlef3Nxr6ZQw0mmTdD2mXMI2ZlwC5aqxN3ffzxtBUo29JuWq&#13;&#10;sTezPFDV2WtjyYFuEKUae8XgRCw5nAj3TZwIZ2Y+Q6fBt7uxy2Tmm08hm8wMX+xm1RGGL3azmAnN&#13;&#10;Svd1tcB1tJpD7P/kF7uRP9BVMUHM5VLF8H98qcHKPSOX5AW79zsiU+TE+jrAkAfycj1NYMjyeLme&#13;&#10;/jikcIJcdyrb8ZFQFViG74yCj9OZGq/544oT58b56lPtX0ms+1nUN00Ua1rK6f12uaZG5j+xR01j&#13;&#10;eDEtfG3Qw3j8MV97xGxNEdy6cdFXWkGYr+T4xnwNCnBhpWdUIDx3aH2jp6kd3822B2Gj0tMiHgG0&#13;&#10;kmNkvnp7EBwn6YnAN0muqR3fzbYHAZnS07IHoamSY2S+ensQdqbpGc626Xs+Te34brY9emuzZU1S&#13;&#10;GQ8BXZIxCNaS5LRqTVOGGt6w6/rtdl1jUW/W8Fy1K17DI89EfUL/OR/xRXrvXvCdgZu7cfn+UrkW&#13;&#10;Fm5vrR4f6Wtri4k89eDaGMt9sbX3wX/3WV/ZRimO/p5Yfy+zVkcb99ogMsVFWZI2iMy1uEbINgjm&#13;&#10;hzrf5DLxbRSZxjVQZGbL1T7aKCqxRTW1ti4yrWWgqNqcwS3W19qkKy9D8ii+lywsd/eoZ3ov/8uc&#13;&#10;3YOnS7EFxkGse0yvN9ZSuEjxU+hGcNrrIIUXL7761Z+lut3dNCmtPN+H1/1hsRwWy7dbLDF9NxdL&#13;&#10;FyepJRHfq3v8rVr/7Tw6VD8/7C6/V7vDBV8l6994JZq8evL3qTf2u+Tks7v9Lqhv+vnkVctnhtN6&#13;&#10;8ZWVQAWYXB+bk3z91avXL0WV5TkgxHGai2gER66ivjcpoo9cR33PgSdA6iwXUt8mEAGSS6lvhGgD&#13;&#10;ybU0y92XerYZkqtpaGppI6n11BWOIyqprS4giLanRKAk3yaU5NuGkpSbUIpyUytJ+owcqZiBkvRw&#13;&#10;GETEQEm7CSVpN6HURpeCvKGIVmqfSzjuoq0VRYK1u2NCSdptKEm7+eap4+2NsaA6kow3WO1ysXAk&#13;&#10;5a4CHeNJUm4AqS0uOCs4Srja4TJzPYFtvlUTkvHqqf0tmTvzJAIk2TY4UsfZC9MGZ/ZTnFkzbR8O&#13;&#10;1LuvzxHrzvJTuyRczXvkA4WrbKNj6nHinHbuQcdYd+KcLu4WHyqhVu3mi1RC8YaB/1c0pNBE5aor&#13;&#10;ePNjIRDmV/e82U2ygiCHg3HBchxv8NXHN3UzSnePCTcJ9PUpUGUI97w2y/Dd+OrvyqlsP7mBMv6Y&#13;&#10;r19DjL5SALr1nYaRKEab/sjSvrM60sSaD5V54OCwXS5JGwRJGW46tgumoKjrZye+OV/9wwhPtjsQ&#13;&#10;1loxAFsxhLhDiPt2IS6m0WaI60a4ilvrEJeGvvrkEyJaBBQ0sbCrtvl4Ga2RKKZCGIW0cMb8i/Wq&#13;&#10;iNYFDr5iLWPDZjzrbyYlpJ9vgEgvn7zFNoj0OQ0QGVbFQWRI5bbQts2RARU2DMZUka49ub9tEOnX&#13;&#10;GyAqfp1RINWG0eFrVBfVpmHwok5FpJMY2uyq8zQsmH5+1WmIFoxkOP6YVGOGBSM5vsIM8cW3El+8&#13;&#10;2s/F+0ZuLl6GmJcbvDB2Xi0ntyHGDgdfveeSJETqyLmaIfjqobx/419g022lPfK0HnS6U+xmpggx&#13;&#10;C6wLXz/BPIODwTM7PGBtLm+3g2dGnhlcoKfblyf6CS7EqTxud+ufyksp/++kbjd5ta32D5vTD/8D&#13;&#10;AAD//wMAUEsDBBQABgAIAAAAIQBcx3v+3gAAAAoBAAAPAAAAZHJzL2Rvd25yZXYueG1sTI9BS8NA&#13;&#10;EIXvgv9hGcGL2E0rVJtmUqQiXrw0Cr1us2MSzM6G7LZJ8+udetHLg+Hx3rwv24yuVSfqQ+MZYT5L&#13;&#10;QBGX3jZcIXx+vN4/gQrRsDWtZ0I4U4BNfn2VmdT6gXd0KmKlpIRDahDqGLtU61DW5EyY+Y5YvC/f&#13;&#10;OxPl7CttezNIuWv1IkmW2pmG5UNtOtrWVH4XR4fg3yZXvY/Dflpt9zoUD83dtDsj3t6ML2uR5zWo&#13;&#10;SGP8S8CFQfZDLsMO/sg2qBZBaOKvXrzkcSEwB4Tlag46z/R/hPwHAAD//wMAUEsBAi0AFAAGAAgA&#13;&#10;AAAhALaDOJL+AAAA4QEAABMAAAAAAAAAAAAAAAAAAAAAAFtDb250ZW50X1R5cGVzXS54bWxQSwEC&#13;&#10;LQAUAAYACAAAACEAOP0h/9YAAACUAQAACwAAAAAAAAAAAAAAAAAvAQAAX3JlbHMvLnJlbHNQSwEC&#13;&#10;LQAUAAYACAAAACEAhHlMGJwWAACtrAAADgAAAAAAAAAAAAAAAAAuAgAAZHJzL2Uyb0RvYy54bWxQ&#13;&#10;SwECLQAUAAYACAAAACEAXMd7/t4AAAAKAQAADwAAAAAAAAAAAAAAAAD2GAAAZHJzL2Rvd25yZXYu&#13;&#10;eG1sUEsFBgAAAAAEAAQA8wAAAAEaAAAAAA==&#13;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YvVxwAAAOAAAAAPAAAAZHJzL2Rvd25yZXYueG1sRI9Ra8Iw&#13;&#10;FIXfB/6HcAXfZjLBTqpRxsZgIMjW+gPumru22NyUJNrqrzeDwV4OHA7nO5zNbrSduJAPrWMNT3MF&#13;&#10;grhypuVaw7F8f1yBCBHZYOeYNFwpwG47edhgbtzAX3QpYi0ShEOOGpoY+1zKUDVkMcxdT5yyH+ct&#13;&#10;xmR9LY3HIcFtJxdKZdJiy2mhwZ5eG6pOxdlqUEuv3EGVB3eyQ/ZZZt/qdt1rPZuOb+skL2sQkcb4&#13;&#10;3/hDfBgNy2f4PZTOgNzeAQAA//8DAFBLAQItABQABgAIAAAAIQDb4fbL7gAAAIUBAAATAAAAAAAA&#13;&#10;AAAAAAAAAAAAAABbQ29udGVudF9UeXBlc10ueG1sUEsBAi0AFAAGAAgAAAAhAFr0LFu/AAAAFQEA&#13;&#10;AAsAAAAAAAAAAAAAAAAAHwEAAF9yZWxzLy5yZWxzUEsBAi0AFAAGAAgAAAAhAOUNi9XHAAAA4AAA&#13;&#10;AA8AAAAAAAAAAAAAAAAABwIAAGRycy9kb3ducmV2LnhtbFBLBQYAAAAAAwADALcAAAD7AgAAAAA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HqJ2ywAAAOAAAAAPAAAAZHJzL2Rvd25yZXYueG1sRI9NSwNB&#13;&#10;DIbvBf/DEMFbO6vg0m47LdVWEGqrVovXsJP9wJ3MujNt139vDgUvgZfwPskzW/SuUSfqQu3ZwO0o&#13;&#10;AUWce1tzaeDz42k4BhUissXGMxn4pQCL+dVghpn1Z36n0z6WSiAcMjRQxdhmWoe8Iodh5Fti2RW+&#13;&#10;cxgldqW2HZ4F7hp9lySpdlizXKiwpceK8u/90RmY/Lwdt8s0PrykxWF9KHabr+R1Y8zNdb+aylhO&#13;&#10;QUXq43/jgni2Bu7lYxESGdDzPwAAAP//AwBQSwECLQAUAAYACAAAACEA2+H2y+4AAACFAQAAEwAA&#13;&#10;AAAAAAAAAAAAAAAAAAAAW0NvbnRlbnRfVHlwZXNdLnhtbFBLAQItABQABgAIAAAAIQBa9CxbvwAA&#13;&#10;ABUBAAALAAAAAAAAAAAAAAAAAB8BAABfcmVscy8ucmVsc1BLAQItABQABgAIAAAAIQCpHqJ2ywAA&#13;&#10;AOAAAAAPAAAAAAAAAAAAAAAAAAcCAABkcnMvZG93bnJldi54bWxQSwUGAAAAAAMAAwC3AAAA/wIA&#13;&#10;AAAA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VSJKxwAAAOAAAAAPAAAAZHJzL2Rvd25yZXYueG1sRI9PawIx&#13;&#10;FMTvBb9DeII3zapYdTWKbCv0VPHPxdtj89xd3LwsSapbP70pCL0MDMP8hlmuW1OLGzlfWVYwHCQg&#13;&#10;iHOrKy4UnI7b/gyED8gaa8uk4Jc8rFedtyWm2t55T7dDKESEsE9RQRlCk0rp85IM+oFtiGN2sc5g&#13;&#10;iNYVUju8R7ip5ShJ3qXBiuNCiQ1lJeXXw49RkI2n4eF49O12RWbOnyY5H/GkVK/bfiyibBYgArXh&#13;&#10;v/FCfGkFkzn8HYpnQK6eAAAA//8DAFBLAQItABQABgAIAAAAIQDb4fbL7gAAAIUBAAATAAAAAAAA&#13;&#10;AAAAAAAAAAAAAABbQ29udGVudF9UeXBlc10ueG1sUEsBAi0AFAAGAAgAAAAhAFr0LFu/AAAAFQEA&#13;&#10;AAsAAAAAAAAAAAAAAAAAHwEAAF9yZWxzLy5yZWxzUEsBAi0AFAAGAAgAAAAhAOFVIkr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nrPxwAAAOAAAAAPAAAAZHJzL2Rvd25yZXYueG1sRI9BawIx&#13;&#10;EIXvQv9DmIIXqUk9iF2NIhXRWhC0Ba/DZtxd3EyWTdT133cOQi8Dj+F9j2+26HytbtTGKrCF96EB&#13;&#10;RZwHV3Fh4fdn/TYBFROywzowWXhQhMX8pTfDzIU7H+h2TIUSCMcMLZQpNZnWMS/JYxyGhlh+59B6&#13;&#10;TBLbQrsW7wL3tR4ZM9YeK5aFEhv6LCm/HK/ewqBZ6cve5N8GJ/R1rj5O12K3sbb/2q2mcpZTUIm6&#13;&#10;9N94IrbOwlgUREhkQM//AAAA//8DAFBLAQItABQABgAIAAAAIQDb4fbL7gAAAIUBAAATAAAAAAAA&#13;&#10;AAAAAAAAAAAAAABbQ29udGVudF9UeXBlc10ueG1sUEsBAi0AFAAGAAgAAAAhAFr0LFu/AAAAFQEA&#13;&#10;AAsAAAAAAAAAAAAAAAAAHwEAAF9yZWxzLy5yZWxzUEsBAi0AFAAGAAgAAAAhAGS2es/HAAAA4AAA&#13;&#10;AA8AAAAAAAAAAAAAAAAABwIAAGRycy9kb3ducmV2LnhtbFBLBQYAAAAAAwADALcAAAD7AgAAAAA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+cHyyQAAAOAAAAAPAAAAZHJzL2Rvd25yZXYueG1sRI9BT8JA&#13;&#10;EIXvJvyHzZB4ky0cCBYWYmqMIl4Af8DQHbuN3dnSHWn117smJlxe8jJ535u32gy+URfqYh3YwHSS&#13;&#10;gSIug625MvB+fLpbgIqCbLEJTAa+KcJmPbpZYW5Dz3u6HKRSCcIxRwNOpM21jqUjj3ESWuJ0+wid&#13;&#10;R0m2q7TtsE9w3+hZls21x5pTg8OWCkfl5+HLpzee315398V2dtqeevkRd94tirMxt+PhcZnkYQlK&#13;&#10;aJBr4h/xYg3Mp/A3KFFAr38BAAD//wMAUEsBAi0AFAAGAAgAAAAhANvh9svuAAAAhQEAABMAAAAA&#13;&#10;AAAAAAAAAAAAAAAAAFtDb250ZW50X1R5cGVzXS54bWxQSwECLQAUAAYACAAAACEAWvQsW78AAAAV&#13;&#10;AQAACwAAAAAAAAAAAAAAAAAfAQAAX3JlbHMvLnJlbHNQSwECLQAUAAYACAAAACEAA/nB8s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e9SxQAAAOAAAAAPAAAAZHJzL2Rvd25yZXYueG1sRI9Pi8Iw&#13;&#10;FMTvgt8hPGEvsqbqUtZqFFEEr7p/zo/mbVO2eSlJtF0/vRGEvQwMw/yGWW1624gr+VA7VjCdZCCI&#13;&#10;S6drrhR8fhxe30GEiKyxcUwK/ijAZj0crLDQruMTXc+xEgnCoUAFJsa2kDKUhiyGiWuJU/bjvMWY&#13;&#10;rK+k9tgluG3kLMtyabHmtGCwpZ2h8vd8sQrm3TTPu5tfvC1upj2Z7zFnX6TUy6jfL5NslyAi9fG/&#13;&#10;8UQctYJ8Bo9D6QzI9R0AAP//AwBQSwECLQAUAAYACAAAACEA2+H2y+4AAACFAQAAEwAAAAAAAAAA&#13;&#10;AAAAAAAAAAAAW0NvbnRlbnRfVHlwZXNdLnhtbFBLAQItABQABgAIAAAAIQBa9CxbvwAAABUBAAAL&#13;&#10;AAAAAAAAAAAAAAAAAB8BAABfcmVscy8ucmVsc1BLAQItABQABgAIAAAAIQBpCe9SxQAAAOAAAAAP&#13;&#10;AAAAAAAAAAAAAAAAAAcCAABkcnMvZG93bnJldi54bWxQSwUGAAAAAAMAAwC3AAAA+QIAAAAA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DIcyAAAAOAAAAAPAAAAZHJzL2Rvd25yZXYueG1sRI9Ba8JA&#13;&#10;FITvQv/D8gq96aYthBJdxVoU8VSTUq/P7DNJm32bZFcT/323IHgZGIb5hpktBlOLC3WusqzgeRKB&#13;&#10;IM6trrhQ8JWtx28gnEfWWFsmBVdysJg/jGaYaNvzni6pL0SAsEtQQel9k0jp8pIMuoltiEN2sp1B&#13;&#10;H2xXSN1hH+Cmli9RFEuDFYeFEhtalZT/pmej4KDbfZ76983nandsv/s4a/v2R6mnx+FjGmQ5BeFp&#13;&#10;8PfGDbHVCuJX+D8UzoCc/wEAAP//AwBQSwECLQAUAAYACAAAACEA2+H2y+4AAACFAQAAEwAAAAAA&#13;&#10;AAAAAAAAAAAAAAAAW0NvbnRlbnRfVHlwZXNdLnhtbFBLAQItABQABgAIAAAAIQBa9CxbvwAAABUB&#13;&#10;AAALAAAAAAAAAAAAAAAAAB8BAABfcmVscy8ucmVsc1BLAQItABQABgAIAAAAIQDSRDIc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efjyAAAAOAAAAAPAAAAZHJzL2Rvd25yZXYueG1sRI9PawIx&#13;&#10;FMTvQr9DeAVvmlREZDWKKP47WHBtC729bl53l25elk3U9dsboeBlYBjmN8x03tpKXKjxpWMNb30F&#13;&#10;gjhzpuRcw8dp3RuD8AHZYOWYNNzIw3z20pliYtyVj3RJQy4ihH2CGooQ6kRKnxVk0fddTRyzX9dY&#13;&#10;DNE2uTQNXiPcVnKg1EhaLDkuFFjTsqDsLz1bDV/pyd32n2qzP5i1+Xkfb79VvdW6+9quJlEWExCB&#13;&#10;2vBs/CN2RsNoCI9D8QzI2R0AAP//AwBQSwECLQAUAAYACAAAACEA2+H2y+4AAACFAQAAEwAAAAAA&#13;&#10;AAAAAAAAAAAAAAAAW0NvbnRlbnRfVHlwZXNdLnhtbFBLAQItABQABgAIAAAAIQBa9CxbvwAAABUB&#13;&#10;AAALAAAAAAAAAAAAAAAAAB8BAABfcmVscy8ucmVsc1BLAQItABQABgAIAAAAIQBojefjyAAAAOAA&#13;&#10;AAAPAAAAAAAAAAAAAAAAAAcCAABkcnMvZG93bnJldi54bWxQSwUGAAAAAAMAAwC3AAAA/AIAAAAA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Mv9yAAAAOAAAAAPAAAAZHJzL2Rvd25yZXYueG1sRI/RasJA&#13;&#10;FETfC/7DcoW+1Y3WShtdRVsVRV+q/YBL9poEs3djdk3i37tCwZeBYZgzzGTWmkLUVLncsoJ+LwJB&#13;&#10;nFidc6rg77h6+wThPLLGwjIpuJGD2bTzMsFY24Z/qT74VAQIuxgVZN6XsZQuycig69mSOGQnWxn0&#13;&#10;wVap1BU2AW4KOYiikTSYc1jIsKTvjJLz4WoUrJud/Tprs99elnRaHK/D9369Ueq12/6Mg8zHIDy1&#13;&#10;/tn4R2y0gtEHPA6FMyCndwAAAP//AwBQSwECLQAUAAYACAAAACEA2+H2y+4AAACFAQAAEwAAAAAA&#13;&#10;AAAAAAAAAAAAAAAAW0NvbnRlbnRfVHlwZXNdLnhtbFBLAQItABQABgAIAAAAIQBa9CxbvwAAABUB&#13;&#10;AAALAAAAAAAAAAAAAAAAAB8BAABfcmVscy8ucmVsc1BLAQItABQABgAIAAAAIQAeuMv9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VyDyAAAAOAAAAAPAAAAZHJzL2Rvd25yZXYueG1sRI9BawIx&#13;&#10;FITvBf9DeIK3mrWHpaxGqVrBwragttDjY/PcXdy8LElc03/fFApeBoZhvmEWq2g6MZDzrWUFs2kG&#13;&#10;griyuuVawedp9/gMwgdkjZ1lUvBDHlbL0cMCC21vfKDhGGqRIOwLVNCE0BdS+qohg35qe+KUna0z&#13;&#10;GJJ1tdQObwluOvmUZbk02HJaaLCnTUPV5Xg1Ct7M67r8Cud3N+uHIS/L+FF+R6Um47idJ3mZgwgU&#13;&#10;w73xj9hrBXkOf4fSGZDLXwAAAP//AwBQSwECLQAUAAYACAAAACEA2+H2y+4AAACFAQAAEwAAAAAA&#13;&#10;AAAAAAAAAAAAAAAAW0NvbnRlbnRfVHlwZXNdLnhtbFBLAQItABQABgAIAAAAIQBa9CxbvwAAABUB&#13;&#10;AAALAAAAAAAAAAAAAAAAAB8BAABfcmVscy8ucmVsc1BLAQItABQABgAIAAAAIQCTRVyD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012868E" id="Group 17" o:spid="_x0000_s1026" alt="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IKqnxYAAKysAAAOAAAAZHJzL2Uyb0RvYy54bWzsXV1v48hyfQ+Q/yDoMUDWIqlPY70XwX4l&#13;&#10;wOZmgXWQZ40sW8KVRUXSjGfvr8+pahZVRXaRPeMZI8noZeixyodVh83u+uhqff+Xj8+7wYf18bQt&#13;&#10;93fD7LvRcLDer8qH7f7pbvif97/883w4OJ2X+4flrtyv74Z/rk/Dv/zwj//w/cvhdp2Xm3L3sD4O&#13;&#10;ALI/3b4c7oab8/lwe3NzWm3Wz8vTd+VhvceHj+XxeXnGf49PNw/H5QvQn3c3+Wg0vXkpjw+HY7la&#13;&#10;n0747U/hw+EPjP/4uF6d/+Px8bQ+D3Z3Q+h25n+P/O87+vfmh++Xt0/H5WGzXVVqLD9Di+fldo+b&#13;&#10;1lA/Lc/LwfvjtgX1vF0dy1P5eP5uVT7flI+P29WabYA12ahhza/H8v2BbXm6fXk61DSB2gZPnw27&#13;&#10;+uuH34+D7cPdcDwZDvbLZzwjvu0gmw0HD+vTCmT963pJT0lowm+3T/vBy/a8we/Wfw6OoHm5f9qt&#13;&#10;T4PtfvBhedyW70+D8Bti+OXwdIsb/Xo8/HH4/Rhowo+/lau/nQb78scNRNf/cjoABmOI/uKm+Sf0&#13;&#10;/6fw94N3L/9ePkDP5ftzyaR/fDw+EyroHHzkZ/tn/WzXH8+DFX45nWd5PscQWOGzcTFfZHl4+KsN&#13;&#10;Rkjrz1abn6s/HBf5IvxVPpuwbsvbcENWslKKjMQIPl0e0ul1D+mPzfKw5md/Iu7kIU3lIf1yXK/p&#13;&#10;tRiMp4FiFhN+TzW5Pz9sz7+X2/0Z+gi1SpS0PuGhfB6p2Sgfx7lZ3q7en86/rkt+MMsPv53O4VV7&#13;&#10;wE88Ah6q0XaPZ/L4vMNb9083g8V4PHgZMGwlLlKZksoW2WAzqB4H3rkaKtdCo2zuYBVKLC+mcSwY&#13;&#10;VqsFhXIHC29NLZYXizgWnlotRMY5WHjjarF8PIpjYUKthRbTwoHCkK2lQFQcKkukXnPvg2nyO56j&#13;&#10;Jt99kJlmfzafOVZmmv1F4Vip2Z9Ppx6WZj8be2Ca/g6wJP5zzb9vZZ7Ef6757wDT/HuU0VtdD59p&#13;&#10;MXIoyzX9znDNNfvTYuJBafY9KM39bLTwoDT3Y2foF4Z6F6tIor7Q1Pt0FZp69z0q0rgvErgvNPfj&#13;&#10;mTeFFQncF5r7ycQbEYXm3nmMY029DzVOon6sqfdNHCdRP9bUd4AlUI9V+fIGFZk37McJ1I819QVe&#13;&#10;2fgCOU6gfqKp96EmSdRPNPW+iZMk6iea+g6wBOonmvps4jkBkwTqJ5p68hTi1E8SqJ9q6n2oaRL1&#13;&#10;U029b+I0ifqppr4DLIH6qabemyOmCcRPNfEz7xFOE3ifad5dpFkS7TNNu2feLIn0mSbdhXIovyGf&#13;&#10;t/KjlxtxrVcf99Xv8BNFXxQDkat9KE8U35CjjdjnPkQBcNA/7ulTRximknBRRTzdwjCGhCU86hbG&#13;&#10;GCHhWRIyxgEJL5KEyZ8l6SzNRESAQTzNSPJJGT3NzKyyE3E0BbR9fGeVpVmaqeQ6kjLwDVPQyTlk&#13;&#10;8TRTyf9j8TRTycdj8TRT88pUxNUpupOrRujwxZLEZeSmmUruFqOnmUouFYunmUpuE4unmUquEYnD&#13;&#10;90kxlZwfFk8zldwbFk8zlVwYFk8zldwUFk8zlVwREoevkWIqORssnmYquRMsnmYquQwsnmYquQUs&#13;&#10;nmYqLf0kjrU9xVRa3Fk8zVRavlk8zVRaolk8zVRaiFk8zVRabUkc62mKqbSgsniaqbRosrgxNUyt&#13;&#10;1dJHqchmrvc4HCDX+440wmK4PNOKKT8OXpAW4yzW5m5IGSX64Ln8sL4vWeRMKyeyGXxjpCsqsy4S&#13;&#10;u72WzJB0YlF4eJWoCMj1wJCUUaoEhVkRkGstGG6OhFAnInJBAbDOUgqQXAOgGEPGhmckn8vVyl2M&#13;&#10;ls9Xu/K0ZjIvNIS/QdqBdVjI87wIyB8HQWROWBB5lk4lRK5PWblxqlytoKjl24R4nlUV9j2TkNsw&#13;&#10;coIs14qhEXxWjGFk27vIR3aDxfrsEeVS5cQIUco3G+GvMcczGwG8kRNkuQazRapPT7lrqly6PYgp&#13;&#10;jZ6ePYiKjZzYIddgj0j16Sl3TZVLtweBmtHTs4cmIhpwTWRrj0j16Sl3TZVr3tUfb3YUedbMrNFi&#13;&#10;hFyrd6yagnsmuHDHPkusXnIjsQNrDy0o7N/XKwstSKr4cSp324dftrsdLShc2Fz/uDuiTIaS5Lun&#13;&#10;jFec3ftn1LTC7+aT0Uh4q8X5DgZphwqcRHjmg/pvXn2Lw/F0/ml52gQgvgnNWstb1CX3D/zTBqXB&#13;&#10;n6ufz8vtLvwMBnYILlEgC9WlUB17Vz78iUoTqsUo823K49+HgxdUXu+Gp/9+vzyuh4Pdv+1RpVpk&#13;&#10;Y/KDz/yf8WRGoc5Rf/JOf7J///xjCSYRwC/3K6DeDc/y449n/A9/jVIrHs5v+z8OKxLkhR2m3X/8&#13;&#10;r+XxMCAr8UcoFP61lKrb8lZKVvSEa9nKpGBI9R/U/N6q+IfFNVRoL8U/9uKIZtQIv17xL3hImEUq&#13;&#10;J2R5K2XVnBxzKqli9QsLmhRj9SsgZKq8xaVohwdU1xqyOSWpCZRH10XI5GeoYhfu5xX/gBDH0ckZ&#13;&#10;FCNiOHC3lD6U84voozMzDg7mXYXj6KNzYXncLsxmNQ5liiLaNPNgbXJMqY9SyBEUpE0ud8qj3FDK&#13;&#10;pFYGVdg4jiY5G8eBDMsjxy5T33NopjxLrRLuFldJ8+wBJRCN7MzlZlTfaDNN01Wtj2OXqeg5MJpp&#13;&#10;D0YT7cBonj0YPZjjz91U8TwYzfFFG0yg12RlJBt7TVa6qecQedznEht255O/SLKSfLY6f/45SQSa&#13;&#10;TwfIIWBCIP/i4sAGnxQLG7vheJHCMnkREJ8yCDKOXk/lY7kKXnDrw/zD/lbIQzTFGreVj8WBbWuK&#13;&#10;6UuFC56aIUjiZdq9ObIlBIW8eTBZ7i3XyhI4uyTWZwkmsn4pq7zc6LXGxlEFPZgRZLoJieOIduDx&#13;&#10;GktcY4k32kgIZ6cZS8zpPf3qsUQxmof4nGPcSyQxx2xBgQSKumG6eFUgQSVjIAJJhwjawZ3SXr1w&#13;&#10;My2C+bL23uIg2ulyQLTTFQfRLpcDov3aOIh2uByQpk/b5qTp0bYpMbHDnLy/NoqJHcj5i8AYail2&#13;&#10;iMBocjPagxfB0exmDo7hdx7H6SeY9kDXo2FK4WJEnX6KW1FDQMGEf/WMvwnPGE/6dd4l3hRyLjFu&#13;&#10;Ys5lmE/rQeX5bA0x8V/kGvyY1wiJJ/O5TiVtz8cKIMlPUUyulYKVVynBgXwq18qrDFIoX3b5npWx&#13;&#10;kroSCLlqz66plNh69dquGeA3ywBjUDedNvaW3sBpW4R4s+G0ZTltaia37VJHeZXfRoDwDBi3w3nL&#13;&#10;MqfTQvsYHVjazcg9LOtnTMnTiOmlXQ2wACeh4kK7ldrXyEaFh6X9DRcLs1btlHTYqB07ly/j25Fr&#13;&#10;F7PQOHfsaEYsNKlhF0kT7yJp4l0kTbuLpGl3kTTpLpIhPcvJIY9SpVknPzjClMkQdzzAVpY4hpU4&#13;&#10;4JFLU4OGHOIYmCZ+wUn5mI2m7QMwDpjmfjbzRnyu2ffBEumnVr363XDoN60fczzw+JM0rR8elGZ/&#13;&#10;sfAGhWn88KA099OxRxeyZBcDXbpM48cko9pT7EGaxg8fTHPfwVcC9VTXrR/PNHTd0ArSmOlN64fD&#13;&#10;l2n8mKHxLm6iafzwoDT1BVcgY2xRg2ytvMuWafzIp96QMI0fPpimPndXINP6kc8cM03zh0++af7w&#13;&#10;oPS4L8Ye+ab1w4PS5I85uxAjf6LJ96D0jJMtuFsjMrpM44e7+JvWj2zsvUKm9SObzeJzoWn+yNzB&#13;&#10;apo/spnTgmibPwpPM9P8kWEgRqd80/zhP8lpAv2m+WPhrbaf3P2R5y5Uwoxj2j/ct9G0f2SZ8xRN&#13;&#10;+4fnpZr2D4910/2B5xyfu7B/6TLhcDIME0VzrpzpQe+yPtOrrHp9rimoeKvMtTj7v6k4y9mzWEfT&#13;&#10;tZPEe0zXThKPmWsnicfMN99J4s4ztMgix3WPZTSkk3lHyquz+uzoUl6f1vVYYj8I4M7I31R39pL7&#13;&#10;tSg82kpU0thylcw4uZkmYycCcq0EkaZKE+QkoNFSkCRL7lUEemsWoSJQiwmuXHWG/vOEfA0zZHlM&#13;&#10;PaKX+maNwGpZPyG0CHUVJZB4SaIdOZUkuZYdopZvOqL8JMuR8jBygizX8HiQzUhSFImKJLmmdnI3&#13;&#10;3x5Eu0ZP70kij2DkBFmuwR6kCJL0RPSfKCf8dA+gphWilW83Ajpjj2c34m4jJ8hyrSaEqgbQO8NU&#13;&#10;fakIhzsHOgJhvisi3R65wDeC2E65prWivc/Pwprt0YMQNIGe6mkjfOzWkqF6TKEokibUbmIa6jft&#13;&#10;vZYmr6XJNytNUnaxUZvEr7DOffXapGm8vOwnK6gXlSuTmGbCevuqymQxopw8oQJMl/YweddpYU6t&#13;&#10;hPtpEZMu5dpRBEdXaBwcnSstOPMXwTFZI077tRXSSSPXsFbOqI2j89OUpouogzm+jx5ThMwmHs8J&#13;&#10;RJsiZMEJ84hKmFYvOmU5l5Lbtpkz6Ars/oqaZ1pUsrHDt2lS8bE04z6WJh3WOXpp3quDCds2mlJk&#13;&#10;MadMZIQvU4iks4uQSo5gmVHOxZ0YluE+HOQYwdIjPedyeQzLDPVwZF8ESw/2jBvDYlia+3AuXgRK&#13;&#10;Uz+jXqMYkmY+nD/XRjJFSOfNaVcgA841aXtN2gaH9Ns9/ufVuRd6cTn1gncqlnrBqmh8fi82KBpJ&#13;&#10;AnHC5VqFjHREJDn0PRFM46YC4kcwNjDxlMSaaowRXLlWSlaJIayI3REMVQPJGBz505XIwDqXJled&#13;&#10;GlKtKXi0opdcJe4OUVHf2SpFFe23Ty6xeFhXKv26wyysGSzXOjTEwlWn0/Sc7GEfmCDIA76GbNeQ&#13;&#10;7e1CNgz/ZsjGLTNfPWSrzxNobicdU07zC24nDedjE2pH0JZ5m/60QzuHa48yfQRKO7T+Th4VcaDF&#13;&#10;04HS/qwLZdzZsFspopV2Z3Mceh3d/aHdWe7mj9mn3dl8Qu38kW0IJoTjDQ0Rncw+0hx7auJQmnbe&#13;&#10;+xGDMqx7Z6WbEM6FMqy7UJp2F8qw7kJp2l0oQ7sHZeI3d7Cb+M0f7Zp3Opk9PtzNTlI+siIyHMwB&#13;&#10;4jjkywXT3GcLZ0SY0wdoiHqqGfrdjamafpw1w6fxR4aY2Uvqvo0mkKv2BUfATCy3cDYYmXPE/Sdg&#13;&#10;tpN6T8AcIz4Jp0bH9NIPQG0M0tkrs5s0y+a83S+Gpen3sAz5hT+pmuHvfN2D2U6a4Ts9nHFh9pNm&#13;&#10;I4d9s6PUZ8zbUXqNyq9R+bcelbsbKKrw9z7s9Q7BO0Xd2EcR29f1/+9Q3mDyaw4ppQm3a69Idfwn&#13;&#10;lvcqKPeSAfBkOZytlm1oJlGoXEO4LSeR9MldjjaRs00ER64BrzoOBC5kd9YgKIfZuCu3EN60vjNR&#13;&#10;316q9RSEA4nw2zthKE3B+3GEPu/BkR/FknCUOslhL54he45AJO8naSzIVphFd227ZUq/9VhoWQPZ&#13;&#10;+uAaD7/DCAq0XMMgy+BSBIvkqF75XK4iV8HBHejksqmfwMjzxOtzPbXlemrL25zaQonIZsaGp4Kv&#13;&#10;nrFBzjXMPY2MzYIivS+YsJnhcL6XAaF2JGz4JI5Y1KmSLLOC8jURIJ048PozdPVxPqJ0RgRIR05u&#13;&#10;z4jOGsynVKuNIOm4ye3U0YHTnGuPESQdNbkNRCZXM0fPUlQpk6xxO5tMwR0KOViadDeUNtmaOX/b&#13;&#10;TsREU3D3sTTx/qDSzHtZQDrRvd7B4ENp6j0ok65xoUy6xoXS2RofShPvjXaTrPGh9Hh3oZJoNz2/&#13;&#10;7sucRLtJ0nhQJkfjGmhSNC5UEu0mQ+NC6VnG18rQ7vRamwzNBCmh6Btt2n1T8jNT/t6yyDuImunl&#13;&#10;lXCQTHJmxomeCJJJzbhvs0nNTHlbTwxLD3YfS9PucmWafT0L9WAvOKkf00rPMR6SHutj7g+NISWw&#13;&#10;bpp8J9xaGEEyPb4uU+Rt1BPfeO4szKbJ18fSrLtcfXqX78wZ66bJ12HdtPjmnD2PcZXAuunvLfgc&#13;&#10;gAiSae91mTLtvUVG9YEYVtJYN929mcfVJzf3ejoljHTaJF2PKU7YxoxLoNw09ub89bwRJMqZ1Ldz&#13;&#10;KTeNvZnngZrOXh9LD3SHKNPYqwYnYsnrgXDfxIFwbuaz6jT4djd2ucx88ylkl5nr97p5dYTr97p5&#13;&#10;zFTNSvd1tYA7Wt0h9n/ye93IH+iqmCDm4lQx/J9QavByz8glBcHu/Y7IFLFYXwcY8kBBrqcJDFme&#13;&#10;INfTH4cUTiXXncpmPrBvE75LZ8obqRfG65Or+ZOKk+TG5RpS7V9JrPtZ1DdNFGsyIun9drmmRpY/&#13;&#10;8UdNY3gJLXJt0CN48rFce8R8TRHc8nPsK60gzDdycmO5VgpIYaVn9CA8Txo9Te3kbr49CBuNnh7x&#13;&#10;CKCNnCDLNdiD4DhJTwS+SXJN7eRuvj0IyIyenj0ITY2cIMs12IOwM03P6mybvre7qZ3czbfHbm32&#13;&#10;rEkq4yGgSzIGwVqSnFWtacq1hnfddf12u67xMjdreNx/EK/hkWdiPqH/nA74Hr13L/jKwPXdcPn+&#13;&#10;XHILi7S3lo+P9K21xUifenBpjJW+2Nr7kL/7rG9soxRHf09suJfeVKhzizPauNcGAVF17oayJG0Q&#13;&#10;nWvhRsg2COaHGoQz8W0UncZ1UHRmi2sfbRST2KKaWlsXndZyUExtzuFW57QuvFyTR/G9ZNVyd496&#13;&#10;ZvDyv8zZPXi6FFtgHMS6x+x64y2FsxQ/hW4Ep70OUmTxkmtY/UWq291Nk7LKy31k3b8ultfF8u0W&#13;&#10;S8zwzcWSt4aYJRFfq3v4rVz97TTYlz8/bM+/l9v9Gd8kG954I5q8esrXqTf2u+Tks/N+F9Q3w3zy&#13;&#10;quUzw2m9+MZKoAJMr4/NSb7+5tXLd6LqJRQIcZzmIhrB0ato6E2K6KPX0dBzEAjQOuuFNLQJRID0&#13;&#10;UhoaIdpAei3Ncv5OzzZDejWtmlraSGY95cJxRCWz1QUEUV9SBErz7UJpvn0oTbkLZSh3tdKkT8iR&#13;&#10;ihmoSa8Og4gYqGl3oTTtLpTZ6FKQNxTRyuxzqY67aGtFkWDtwblQmnYfStPuvnnmeHtnLJiOJOcN&#13;&#10;NrtcPBxNOVegYzxpyh0gs8UFZwVHCTc7XCbcE9jm2zQhOa+e2d+S8ZknESDNtsOROc5emXZ1Zj/F&#13;&#10;mXXT9tWBevf1OWLdWX7agAdX8x75QOUq++iYelhc0s496BjrLC7p4m7xayXUq918kUoo3jDw/4qG&#13;&#10;FJqouLqCNz8WAmF+5ectbpIXBDEOxoXISbwh1xDf1M0o0iQhH8s1iEmTQF+fAlWGcM9Ls4zAyDXA&#13;&#10;SSo7TG6gTD6W69cQo68UgG59p2EkitGmP7K076yONLHmQxUeJDhsl0vSBkFShpuO7YIpKOqG2Ulu&#13;&#10;LtfwMKon2x0IW60EQKy4hrjXEPftQly4+c0Ql9dfE7fWIS4NffPJJ0S0uBNNLOKqrT+eByskiqkQ&#13;&#10;RiEtnLHwYr0qouXAIVSsdWzYjGfDzbSE9vMdEO3lk7fYBtE+pwOiw6o4iA6peAtt2xwdUGHDYEwV&#13;&#10;7dqT+9sG0X69A2Li1wkFUm0YG75GdTFtGg4v5lTEPA6TQK/pz4jza05D9LTRDDswmmEPRnN8gbnG&#13;&#10;F99KfPFqPxfvG7m5mGpiXm7lhYnz6jm5DTFxOOQaPJckIVJHz9UCIdcAFfybekKXD+Va3S/4fN29&#13;&#10;xOJmdvpcSZq/Rujqme0fsDYvbzdXz4w8M7hAT7cvT/QTXIjj8rDZrn5anpf6/yx1u87LTbl7WB9/&#13;&#10;+B8AAAD//wMAUEsDBBQABgAIAAAAIQBcx3v+3gAAAAoBAAAPAAAAZHJzL2Rvd25yZXYueG1sTI9B&#13;&#10;S8NAEIXvgv9hGcGL2E0rVJtmUqQiXrw0Cr1us2MSzM6G7LZJ8+udetHLg+Hx3rwv24yuVSfqQ+MZ&#13;&#10;YT5LQBGX3jZcIXx+vN4/gQrRsDWtZ0I4U4BNfn2VmdT6gXd0KmKlpIRDahDqGLtU61DW5EyY+Y5Y&#13;&#10;vC/fOxPl7CttezNIuWv1IkmW2pmG5UNtOtrWVH4XR4fg3yZXvY/Dflpt9zoUD83dtDsj3t6ML2uR&#13;&#10;5zWoSGP8S8CFQfZDLsMO/sg2qBZBaOKvXrzkcSEwB4Tlag46z/R/hPwHAAD//wMAUEsBAi0AFAAG&#13;&#10;AAgAAAAhALaDOJL+AAAA4QEAABMAAAAAAAAAAAAAAAAAAAAAAFtDb250ZW50X1R5cGVzXS54bWxQ&#13;&#10;SwECLQAUAAYACAAAACEAOP0h/9YAAACUAQAACwAAAAAAAAAAAAAAAAAvAQAAX3JlbHMvLnJlbHNQ&#13;&#10;SwECLQAUAAYACAAAACEAzYSCqp8WAACsrAAADgAAAAAAAAAAAAAAAAAuAgAAZHJzL2Uyb0RvYy54&#13;&#10;bWxQSwECLQAUAAYACAAAACEAXMd7/t4AAAAKAQAADwAAAAAAAAAAAAAAAAD5GAAAZHJzL2Rvd25y&#13;&#10;ZXYueG1sUEsFBgAAAAAEAAQA8wAAAAQaAAAAAA==&#13;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LiTxgAAAOAAAAAPAAAAZHJzL2Rvd25yZXYueG1sRI9Ra8Iw&#13;&#10;FIXfB/6HcIW9zcThilSjiEMQBrJZf8C1ubbF5qYk0db9+mUw2MuBw+F8h7NcD7YVd/KhcaxhOlEg&#13;&#10;iEtnGq40nIrdyxxEiMgGW8ek4UEB1qvR0xJz43r+ovsxViJBOOSooY6xy6UMZU0Ww8R1xCm7OG8x&#13;&#10;JusraTz2CW5b+apUJi02nBZq7GhbU3k93qwG9eaVO6ji4K62zz6L7Ky+Hx9aP4+H90WSzQJEpCH+&#13;&#10;N/4Qe6NhlsHvoXQG5OoHAAD//wMAUEsBAi0AFAAGAAgAAAAhANvh9svuAAAAhQEAABMAAAAAAAAA&#13;&#10;AAAAAAAAAAAAAFtDb250ZW50X1R5cGVzXS54bWxQSwECLQAUAAYACAAAACEAWvQsW78AAAAVAQAA&#13;&#10;CwAAAAAAAAAAAAAAAAAfAQAAX3JlbHMvLnJlbHNQSwECLQAUAAYACAAAACEAD5i4k8YAAADgAAAA&#13;&#10;DwAAAAAAAAAAAAAAAAAHAgAAZHJzL2Rvd25yZXYueG1sUEsFBgAAAAADAAMAtwAAAPoCAAAAAA=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KDZyQAAAOAAAAAPAAAAZHJzL2Rvd25yZXYueG1sRI9bawIx&#13;&#10;FITfhf6HcAq+abalrHU1ir1BQetd+nrYnL3Qzcl2E3X9901B8GVgGOYbZjxtTSVO1LjSsoKHfgSC&#13;&#10;OLW65FzBfvfRewbhPLLGyjIpuJCD6eSuM8ZE2zNv6LT1uQgQdgkqKLyvEyldWpBB17c1ccgy2xj0&#13;&#10;wTa51A2eA9xU8jGKYmmw5LBQYE2vBaU/26NRMPxdH79msX9ZxNnh/ZAt59/Raq5U9759GwWZjUB4&#13;&#10;av2tcUV8agVPA/g/FM6AnPwBAAD//wMAUEsBAi0AFAAGAAgAAAAhANvh9svuAAAAhQEAABMAAAAA&#13;&#10;AAAAAAAAAAAAAAAAAFtDb250ZW50X1R5cGVzXS54bWxQSwECLQAUAAYACAAAACEAWvQsW78AAAAV&#13;&#10;AQAACwAAAAAAAAAAAAAAAAAfAQAAX3JlbHMvLnJlbHNQSwECLQAUAAYACAAAACEAXVig2ckAAADg&#13;&#10;AAAADwAAAAAAAAAAAAAAAAAHAgAAZHJzL2Rvd25yZXYueG1sUEsFBgAAAAADAAMAtwAAAP0CAAAA&#13;&#10;AA==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BEMxwAAAOAAAAAPAAAAZHJzL2Rvd25yZXYueG1sRI9Na8JA&#13;&#10;EIbvBf/DMgVvdVMtVaKrSKrQU4sfF29DdpqEZmfD7lajv75zELwMvAzvM/MsVr1r1ZlCbDwbeB1l&#13;&#10;oIhLbxuuDBwP25cZqJiQLbaeycCVIqyWg6cF5tZfeEfnfaqUQDjmaKBOqcu1jmVNDuPId8Sy+/HB&#13;&#10;YZIYKm0DXgTuWj3OsnftsGG5UGNHRU3l7/7PGSgm03QLPP4K31XhThuXnQ54NGb43H/MZaznoBL1&#13;&#10;6dG4Iz6tgTf5WIREBvTyHwAA//8DAFBLAQItABQABgAIAAAAIQDb4fbL7gAAAIUBAAATAAAAAAAA&#13;&#10;AAAAAAAAAAAAAABbQ29udGVudF9UeXBlc10ueG1sUEsBAi0AFAAGAAgAAAAhAFr0LFu/AAAAFQEA&#13;&#10;AAsAAAAAAAAAAAAAAAAAHwEAAF9yZWxzLy5yZWxzUEsBAi0AFAAGAAgAAAAhAAvAEQz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teHxgAAAN8AAAAPAAAAZHJzL2Rvd25yZXYueG1sRI9Na8JA&#13;&#10;EIbvhf6HZYReSt21B9HoKtIg/QLBVPA6ZMckJDsbsqtJ/70bKPQyw/DyPsOz3g62ETfqfOVYw2yq&#13;&#10;QBDnzlRcaDj97F8WIHxANtg4Jg2/5GG7eXxYY2Jcz0e6ZaEQEcI+QQ1lCG0ipc9LsuinriWO2cV1&#13;&#10;FkM8u0KaDvsIt418VWouLVYcP5TY0ltJeZ1drYbnNpX1QeXfChf0eamW52vx9a7102RIV3HsViAC&#13;&#10;DeG/8Yf4MNEBRp9xy80dAAD//wMAUEsBAi0AFAAGAAgAAAAhANvh9svuAAAAhQEAABMAAAAAAAAA&#13;&#10;AAAAAAAAAAAAAFtDb250ZW50X1R5cGVzXS54bWxQSwECLQAUAAYACAAAACEAWvQsW78AAAAVAQAA&#13;&#10;CwAAAAAAAAAAAAAAAAAfAQAAX3JlbHMvLnJlbHNQSwECLQAUAAYACAAAACEA72bXh8YAAADfAAAA&#13;&#10;DwAAAAAAAAAAAAAAAAAHAgAAZHJzL2Rvd25yZXYueG1sUEsFBgAAAAADAAMAtwAAAPoCAAAAAA=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a7UyQAAAOAAAAAPAAAAZHJzL2Rvd25yZXYueG1sRI/BTsJA&#13;&#10;EIbvJrzDZki8yVYSDRQWYmqMIlxAH2DpDt2G7mzpjrT69M7BxMskfyb/N/Mt10No1BW7VEcycD/J&#13;&#10;QCGV0dVUGfj8eLmbgUpsydkmEhr4xgTr1ehmaXMXe9rj9cCVEgil3BrwzG2udSo9BpsmsUWS3Sl2&#13;&#10;wbLErtKus73AQ6OnWfaog61JLnjbYuGxPB++grzxunvfzovN9Lg59vzD/rKdFRdjbsfD80LG0wIU&#13;&#10;48D/jT/EmzPwIAoiJBTQq18AAAD//wMAUEsBAi0AFAAGAAgAAAAhANvh9svuAAAAhQEAABMAAAAA&#13;&#10;AAAAAAAAAAAAAAAAAFtDb250ZW50X1R5cGVzXS54bWxQSwECLQAUAAYACAAAACEAWvQsW78AAAAV&#13;&#10;AQAACwAAAAAAAAAAAAAAAAAfAQAAX3JlbHMvLnJlbHNQSwECLQAUAAYACAAAACEAotmu1M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7uYxgAAAOAAAAAPAAAAZHJzL2Rvd25yZXYueG1sRI/NasMw&#13;&#10;EITvhb6D2EIvJZHdNCZxooTQUug1v+fF2lqm1spISuzm6aNCIZeBYZhvmOV6sK24kA+NYwX5OANB&#13;&#10;XDndcK3gsP8czUCEiKyxdUwKfinAevX4sMRSu563dNnFWiQIhxIVmBi7UspQGbIYxq4jTtm38xZj&#13;&#10;sr6W2mOf4LaVr1lWSIsNpwWDHb0bqn52Z6tg0udF0V/9/G1+Nd3WnF44O5JSz0/DxyLJZgEi0hDv&#13;&#10;jX/El1YwzeHvUDoDcnUDAAD//wMAUEsBAi0AFAAGAAgAAAAhANvh9svuAAAAhQEAABMAAAAAAAAA&#13;&#10;AAAAAAAAAAAAAFtDb250ZW50X1R5cGVzXS54bWxQSwECLQAUAAYACAAAACEAWvQsW78AAAAVAQAA&#13;&#10;CwAAAAAAAAAAAAAAAAAfAQAAX3JlbHMvLnJlbHNQSwECLQAUAAYACAAAACEAV7e7mM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F06yAAAAOAAAAAPAAAAZHJzL2Rvd25yZXYueG1sRI9Ba8JA&#13;&#10;FITvQv/D8gq96aZCpUQ3obUoxZPGotdn9pmkzb5NslsT/31XEHoZGIb5hlmkg6nFhTpXWVbwPIlA&#13;&#10;EOdWV1wo+Nqvxq8gnEfWWFsmBVdykCYPowXG2va8o0vmCxEg7GJUUHrfxFK6vCSDbmIb4pCdbWfQ&#13;&#10;B9sVUnfYB7ip5TSKZtJgxWGhxIaWJeU/2a9RcNTtLs/8+3q73JzaQz/bt337rdTT4/AxD/I2B+Fp&#13;&#10;8P+NO+JTK3iZwu1QOAMy+QMAAP//AwBQSwECLQAUAAYACAAAACEA2+H2y+4AAACFAQAAEwAAAAAA&#13;&#10;AAAAAAAAAAAAAAAAW0NvbnRlbnRfVHlwZXNdLnhtbFBLAQItABQABgAIAAAAIQBa9CxbvwAAABUB&#13;&#10;AAALAAAAAAAAAAAAAAAAAB8BAABfcmVscy8ucmVsc1BLAQItABQABgAIAAAAIQBzZF06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LUqyQAAAOAAAAAPAAAAZHJzL2Rvd25yZXYueG1sRI9Ba8JA&#13;&#10;FITvgv9heUJvuqvSItFVRFHroUKTttDba/Y1CWbfhuxW47/vFoReBoZhvmEWq87W4kKtrxxrGI8U&#13;&#10;COLcmYoLDW/ZbjgD4QOywdoxabiRh9Wy31tgYtyVX+mShkJECPsENZQhNImUPi/Joh+5hjhm3661&#13;&#10;GKJtC2lavEa4reVEqSdpseK4UGJDm5Lyc/pjNXykmbsd39X++GJ25us0O3yq5qD1w6DbzqOs5yAC&#13;&#10;deG/cUc8Gw2PU/g7FM+AXP4CAAD//wMAUEsBAi0AFAAGAAgAAAAhANvh9svuAAAAhQEAABMAAAAA&#13;&#10;AAAAAAAAAAAAAAAAAFtDb250ZW50X1R5cGVzXS54bWxQSwECLQAUAAYACAAAACEAWvQsW78AAAAV&#13;&#10;AQAACwAAAAAAAAAAAAAAAAAfAQAAX3JlbHMvLnJlbHNQSwECLQAUAAYACAAAACEAKQi1KskAAADg&#13;&#10;AAAADwAAAAAAAAAAAAAAAAAHAgAAZHJzL2Rvd25yZXYueG1sUEsFBgAAAAADAAMAtwAAAP0CAAAA&#13;&#10;AA==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KTbyAAAAOAAAAAPAAAAZHJzL2Rvd25yZXYueG1sRI/RasJA&#13;&#10;FETfhf7Dcgt9041VS5u4SrWtWNqXmn7AJXtNgtm7Mbsm8e9dQfBlYBjmDDNf9qYSLTWutKxgPIpA&#13;&#10;EGdWl5wr+E+/hq8gnEfWWFkmBWdysFw8DOYYa9vxH7U7n4sAYRejgsL7OpbSZQUZdCNbE4dsbxuD&#13;&#10;Ptgml7rBLsBNJZ+j6EUaLDksFFjTuqDssDsZBZvux74dtPn9Pn7SfpWeppNxu1Xq6bH/SIK8JyA8&#13;&#10;9f7euCG2WsFsCtdD4QzIxQUAAP//AwBQSwECLQAUAAYACAAAACEA2+H2y+4AAACFAQAAEwAAAAAA&#13;&#10;AAAAAAAAAAAAAAAAW0NvbnRlbnRfVHlwZXNdLnhtbFBLAQItABQABgAIAAAAIQBa9CxbvwAAABUB&#13;&#10;AAALAAAAAAAAAAAAAAAAAB8BAABfcmVscy8ucmVsc1BLAQItABQABgAIAAAAIQC/mKTb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whJyAAAAOAAAAAPAAAAZHJzL2Rvd25yZXYueG1sRI9bawIx&#13;&#10;FITfC/0P4RT6plkLSlmNor1Aha3gDXw8bI67i5uTJUnX+O+bgtCXgWGYb5jZIppW9OR8Y1nBaJiB&#13;&#10;IC6tbrhScNh/Dl5B+ICssbVMCm7kYTF/fJhhru2Vt9TvQiUShH2OCuoQulxKX9Zk0A9tR5yys3UG&#13;&#10;Q7KuktrhNcFNK1+ybCINNpwWauzorabysvsxCtbmY1Ucw/nbjbq+nxRF3BSnqNTzU3yfJllOQQSK&#13;&#10;4b9xR3xpBeMx/B1KZ0DOfwEAAP//AwBQSwECLQAUAAYACAAAACEA2+H2y+4AAACFAQAAEwAAAAAA&#13;&#10;AAAAAAAAAAAAAAAAW0NvbnRlbnRfVHlwZXNdLnhtbFBLAQItABQABgAIAAAAIQBa9CxbvwAAABUB&#13;&#10;AAALAAAAAAAAAAAAAAAAAB8BAABfcmVscy8ucmVsc1BLAQItABQABgAIAAAAIQCt+whJ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EE"/>
    <w:rsid w:val="00052BE1"/>
    <w:rsid w:val="0007412A"/>
    <w:rsid w:val="0010199E"/>
    <w:rsid w:val="001765FE"/>
    <w:rsid w:val="0019561F"/>
    <w:rsid w:val="001B32D2"/>
    <w:rsid w:val="00205DEE"/>
    <w:rsid w:val="00293B83"/>
    <w:rsid w:val="002A3621"/>
    <w:rsid w:val="002B3890"/>
    <w:rsid w:val="002B7747"/>
    <w:rsid w:val="002C77B9"/>
    <w:rsid w:val="002F485A"/>
    <w:rsid w:val="003053D9"/>
    <w:rsid w:val="003856C9"/>
    <w:rsid w:val="00396369"/>
    <w:rsid w:val="003F4D31"/>
    <w:rsid w:val="0043426C"/>
    <w:rsid w:val="00441EB9"/>
    <w:rsid w:val="00463463"/>
    <w:rsid w:val="00473EF8"/>
    <w:rsid w:val="004760E5"/>
    <w:rsid w:val="004D22BB"/>
    <w:rsid w:val="005152F2"/>
    <w:rsid w:val="00534E4E"/>
    <w:rsid w:val="00551D35"/>
    <w:rsid w:val="00557019"/>
    <w:rsid w:val="005674AC"/>
    <w:rsid w:val="005A1E51"/>
    <w:rsid w:val="005A7E57"/>
    <w:rsid w:val="00616FF4"/>
    <w:rsid w:val="006A3CE7"/>
    <w:rsid w:val="00743379"/>
    <w:rsid w:val="007803B7"/>
    <w:rsid w:val="007B2F5C"/>
    <w:rsid w:val="007C5F05"/>
    <w:rsid w:val="00832043"/>
    <w:rsid w:val="00832F81"/>
    <w:rsid w:val="008C7CA2"/>
    <w:rsid w:val="008F6337"/>
    <w:rsid w:val="00A42F91"/>
    <w:rsid w:val="00AF1258"/>
    <w:rsid w:val="00B01E52"/>
    <w:rsid w:val="00B550FC"/>
    <w:rsid w:val="00B85871"/>
    <w:rsid w:val="00B93310"/>
    <w:rsid w:val="00BC1F18"/>
    <w:rsid w:val="00BD2E58"/>
    <w:rsid w:val="00BF6BAB"/>
    <w:rsid w:val="00C007A5"/>
    <w:rsid w:val="00C4403A"/>
    <w:rsid w:val="00CE6306"/>
    <w:rsid w:val="00D11C4D"/>
    <w:rsid w:val="00D5067A"/>
    <w:rsid w:val="00DB68F9"/>
    <w:rsid w:val="00DC79BB"/>
    <w:rsid w:val="00E34D58"/>
    <w:rsid w:val="00E941EF"/>
    <w:rsid w:val="00EB1C1B"/>
    <w:rsid w:val="00F5643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1CC091-844F-654D-8901-688B2CB7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lg/Library/Containers/com.microsoft.Word/Data/Library/Application%20Support/Microsoft/Office/16.0/DTS/en-US%7bEAEB4FA2-189D-4446-A182-D0632E7AC45E%7d/%7bCD1BA059-A00E-D445-B907-55C048AD0053%7dtf1639274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FE397AA63F214A9D077AC2B52EB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B189B-CED9-8248-B8A9-57A97B096337}"/>
      </w:docPartPr>
      <w:docPartBody>
        <w:p w:rsidR="00000000" w:rsidRDefault="002D2041">
          <w:pPr>
            <w:pStyle w:val="E1FE397AA63F214A9D077AC2B52EB3B5"/>
          </w:pPr>
          <w:r w:rsidRPr="005152F2">
            <w:t>Your Name</w:t>
          </w:r>
        </w:p>
      </w:docPartBody>
    </w:docPart>
    <w:docPart>
      <w:docPartPr>
        <w:name w:val="851984F45BAAA54987A3350F9582F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EE185-2824-EE48-9415-07762A18CE9D}"/>
      </w:docPartPr>
      <w:docPartBody>
        <w:p w:rsidR="00000000" w:rsidRDefault="002D2041">
          <w:pPr>
            <w:pStyle w:val="851984F45BAAA54987A3350F9582F312"/>
          </w:pPr>
          <w:r w:rsidRPr="005152F2">
            <w:t>Email</w:t>
          </w:r>
        </w:p>
      </w:docPartBody>
    </w:docPart>
    <w:docPart>
      <w:docPartPr>
        <w:name w:val="C645914EC70D8C47A2FBC4A0AC085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E6EE4-DEB0-7749-845B-F35927D49DFA}"/>
      </w:docPartPr>
      <w:docPartBody>
        <w:p w:rsidR="00000000" w:rsidRDefault="002D2041">
          <w:pPr>
            <w:pStyle w:val="C645914EC70D8C47A2FBC4A0AC0851A7"/>
          </w:pPr>
          <w:r w:rsidRPr="005152F2">
            <w:t>Telephone</w:t>
          </w:r>
        </w:p>
      </w:docPartBody>
    </w:docPart>
    <w:docPart>
      <w:docPartPr>
        <w:name w:val="F03BDF12F7E95D4A899FE5EC0D4D2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6921E-1453-BA44-8617-B6E887851CA1}"/>
      </w:docPartPr>
      <w:docPartBody>
        <w:p w:rsidR="00000000" w:rsidRDefault="002D2041">
          <w:pPr>
            <w:pStyle w:val="F03BDF12F7E95D4A899FE5EC0D4D27AD"/>
          </w:pPr>
          <w:r w:rsidRPr="003053D9">
            <w:t>LinkedIn URL</w:t>
          </w:r>
        </w:p>
      </w:docPartBody>
    </w:docPart>
    <w:docPart>
      <w:docPartPr>
        <w:name w:val="3D46203E026A33499A7B778D2337E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46F56-BA77-9C46-91E6-5D2CA39AA871}"/>
      </w:docPartPr>
      <w:docPartBody>
        <w:p w:rsidR="00000000" w:rsidRDefault="002D2041">
          <w:pPr>
            <w:pStyle w:val="3D46203E026A33499A7B778D2337E518"/>
          </w:pPr>
          <w:r w:rsidRPr="005152F2">
            <w:t>Link to other online properties: Portfolio/Website/Blog</w:t>
          </w:r>
        </w:p>
      </w:docPartBody>
    </w:docPart>
    <w:docPart>
      <w:docPartPr>
        <w:name w:val="20DBFB4F426C994B87A97444039AB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7D69F-5315-1D46-BCCA-68A5C9A803BD}"/>
      </w:docPartPr>
      <w:docPartBody>
        <w:p w:rsidR="00000000" w:rsidRDefault="002D2041">
          <w:pPr>
            <w:pStyle w:val="20DBFB4F426C994B87A97444039ABD84"/>
          </w:pPr>
          <w:r>
            <w:t>Objective</w:t>
          </w:r>
        </w:p>
      </w:docPartBody>
    </w:docPart>
    <w:docPart>
      <w:docPartPr>
        <w:name w:val="A904D565E4E6574CAF19B5B3DDFAE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82F14-D5B2-9449-8D00-926217D175F2}"/>
      </w:docPartPr>
      <w:docPartBody>
        <w:p w:rsidR="00000000" w:rsidRDefault="002D2041">
          <w:pPr>
            <w:pStyle w:val="A904D565E4E6574CAF19B5B3DDFAE0E8"/>
          </w:pPr>
          <w:r w:rsidRPr="007B2F5C">
            <w:t>To get s</w:t>
          </w:r>
          <w:r>
            <w:t>tarted, click placeholder text</w:t>
          </w:r>
          <w:r w:rsidRPr="007B2F5C">
            <w:t xml:space="preserve"> and start typing. Be brief: one or two sentences.</w:t>
          </w:r>
        </w:p>
      </w:docPartBody>
    </w:docPart>
    <w:docPart>
      <w:docPartPr>
        <w:name w:val="5130F3F83E7AC2498DB2D4A449B43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2216A-91B9-F54B-8020-ED09D5492718}"/>
      </w:docPartPr>
      <w:docPartBody>
        <w:p w:rsidR="00000000" w:rsidRDefault="002D2041">
          <w:pPr>
            <w:pStyle w:val="5130F3F83E7AC2498DB2D4A449B43D5B"/>
          </w:pPr>
          <w:r>
            <w:t>Skills</w:t>
          </w:r>
        </w:p>
      </w:docPartBody>
    </w:docPart>
    <w:docPart>
      <w:docPartPr>
        <w:name w:val="28537C8F132D9F44B213BA846EE38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22DA3-28AE-0042-A527-72410FB91178}"/>
      </w:docPartPr>
      <w:docPartBody>
        <w:p w:rsidR="00000000" w:rsidRDefault="002D2041">
          <w:pPr>
            <w:pStyle w:val="28537C8F132D9F44B213BA846EE3811F"/>
          </w:pPr>
          <w:r w:rsidRPr="007B2F5C">
            <w:t>Explain what you’re especially good at. What sets you apart? Use your own language—not jargon.</w:t>
          </w:r>
        </w:p>
      </w:docPartBody>
    </w:docPart>
    <w:docPart>
      <w:docPartPr>
        <w:name w:val="F640FF9D7DC9CA499C48C16F91783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D2D61-5B33-6A4F-9FDA-B26D8AFBE8B9}"/>
      </w:docPartPr>
      <w:docPartBody>
        <w:p w:rsidR="00000000" w:rsidRDefault="002D2041">
          <w:pPr>
            <w:pStyle w:val="F640FF9D7DC9CA499C48C16F91783001"/>
          </w:pPr>
          <w:r w:rsidRPr="005152F2">
            <w:t>Experience</w:t>
          </w:r>
        </w:p>
      </w:docPartBody>
    </w:docPart>
    <w:docPart>
      <w:docPartPr>
        <w:name w:val="5E6F279CBCA8124E91FCE3C736E98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5EAB-AD0D-1741-9480-C4E29E74FEDF}"/>
      </w:docPartPr>
      <w:docPartBody>
        <w:p w:rsidR="00000000" w:rsidRDefault="002D2041">
          <w:pPr>
            <w:pStyle w:val="5E6F279CBCA8124E91FCE3C736E98329"/>
          </w:pPr>
          <w:r w:rsidRPr="0043426C">
            <w:t>Job Title/Company</w:t>
          </w:r>
        </w:p>
      </w:docPartBody>
    </w:docPart>
    <w:docPart>
      <w:docPartPr>
        <w:name w:val="CF6309CD5F43D743BED0DF9B9512C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9FD3F-9876-3645-9C9E-842F8DFF84EE}"/>
      </w:docPartPr>
      <w:docPartBody>
        <w:p w:rsidR="00000000" w:rsidRDefault="002D2041">
          <w:pPr>
            <w:pStyle w:val="CF6309CD5F43D743BED0DF9B9512CDD2"/>
          </w:pPr>
          <w:r>
            <w:t>Dates From – To</w:t>
          </w:r>
        </w:p>
      </w:docPartBody>
    </w:docPart>
    <w:docPart>
      <w:docPartPr>
        <w:name w:val="2002A3F870F0064BA8A05CA95660C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3FFBD-C17E-3041-801C-6FB9DE90A5C8}"/>
      </w:docPartPr>
      <w:docPartBody>
        <w:p w:rsidR="00000000" w:rsidRDefault="002D2041">
          <w:pPr>
            <w:pStyle w:val="2002A3F870F0064BA8A05CA95660CDB6"/>
          </w:pPr>
          <w:r w:rsidRPr="007B2F5C">
            <w:t xml:space="preserve">Summarize your key responsibilities, leadership, and most </w:t>
          </w:r>
          <w:r w:rsidRPr="007B2F5C">
            <w:t>stellar accomplishments.</w:t>
          </w:r>
          <w:r>
            <w:t xml:space="preserve"> </w:t>
          </w:r>
          <w:r w:rsidRPr="00473EF8">
            <w:t>Don’t list everything; keep it relevant and include data that shows the impact you made.</w:t>
          </w:r>
        </w:p>
      </w:docPartBody>
    </w:docPart>
    <w:docPart>
      <w:docPartPr>
        <w:name w:val="7440EAAED18D904F85141A54DD060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37EB4-ABFE-FC4E-A4F7-1694950E4732}"/>
      </w:docPartPr>
      <w:docPartBody>
        <w:p w:rsidR="00000000" w:rsidRDefault="002D2041">
          <w:pPr>
            <w:pStyle w:val="7440EAAED18D904F85141A54DD060F71"/>
          </w:pPr>
          <w:r w:rsidRPr="0043426C">
            <w:t>Job Title/Company</w:t>
          </w:r>
        </w:p>
      </w:docPartBody>
    </w:docPart>
    <w:docPart>
      <w:docPartPr>
        <w:name w:val="2459C32DD459214698C901452BAA5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4B8B-55D7-8F4E-9E29-ACE64464980F}"/>
      </w:docPartPr>
      <w:docPartBody>
        <w:p w:rsidR="00000000" w:rsidRDefault="002D2041">
          <w:pPr>
            <w:pStyle w:val="2459C32DD459214698C901452BAA5F30"/>
          </w:pPr>
          <w:r>
            <w:t>Dates From – To</w:t>
          </w:r>
        </w:p>
      </w:docPartBody>
    </w:docPart>
    <w:docPart>
      <w:docPartPr>
        <w:name w:val="75524E7D9653A54889B8569123DF2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7C973-F0C6-7841-9161-F4821246DE6B}"/>
      </w:docPartPr>
      <w:docPartBody>
        <w:p w:rsidR="00000000" w:rsidRDefault="002D2041">
          <w:pPr>
            <w:pStyle w:val="75524E7D9653A54889B8569123DF255B"/>
          </w:pPr>
          <w:r w:rsidRPr="00473EF8">
            <w:t>Think about the size of the team you led, the number of projects you balanced, or the number of articles you</w:t>
          </w:r>
          <w:r w:rsidRPr="00473EF8">
            <w:t xml:space="preserve"> wrote.</w:t>
          </w:r>
        </w:p>
      </w:docPartBody>
    </w:docPart>
    <w:docPart>
      <w:docPartPr>
        <w:name w:val="FA8DAD370DD7E24DB7B4F9EC79961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5632D-8948-8445-9E07-9B028F324600}"/>
      </w:docPartPr>
      <w:docPartBody>
        <w:p w:rsidR="00000000" w:rsidRDefault="002D2041">
          <w:pPr>
            <w:pStyle w:val="FA8DAD370DD7E24DB7B4F9EC799612DB"/>
          </w:pPr>
          <w:r w:rsidRPr="005152F2">
            <w:t>Education</w:t>
          </w:r>
        </w:p>
      </w:docPartBody>
    </w:docPart>
    <w:docPart>
      <w:docPartPr>
        <w:name w:val="FDA30B14789A954981C5784D52842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009C0-DE54-E542-BBAD-2ED5FF21946B}"/>
      </w:docPartPr>
      <w:docPartBody>
        <w:p w:rsidR="00000000" w:rsidRDefault="002D2041">
          <w:pPr>
            <w:pStyle w:val="FDA30B14789A954981C5784D528420CE"/>
          </w:pPr>
          <w:r w:rsidRPr="0043426C">
            <w:t>Degree / Date Earned</w:t>
          </w:r>
        </w:p>
      </w:docPartBody>
    </w:docPart>
    <w:docPart>
      <w:docPartPr>
        <w:name w:val="5D9C396993653A4D9D333E593866E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5C9CC-5A73-B649-AFF4-41C6C902C75D}"/>
      </w:docPartPr>
      <w:docPartBody>
        <w:p w:rsidR="00000000" w:rsidRDefault="002D2041">
          <w:pPr>
            <w:pStyle w:val="5D9C396993653A4D9D333E593866E607"/>
          </w:pPr>
          <w:r w:rsidRPr="005152F2">
            <w:t>School</w:t>
          </w:r>
        </w:p>
      </w:docPartBody>
    </w:docPart>
    <w:docPart>
      <w:docPartPr>
        <w:name w:val="C683AD091D7069439039D5B5C758C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9715A-76BE-8A4E-B443-0EE0B73E8582}"/>
      </w:docPartPr>
      <w:docPartBody>
        <w:p w:rsidR="00000000" w:rsidRDefault="002D2041">
          <w:pPr>
            <w:pStyle w:val="C683AD091D7069439039D5B5C758C0E6"/>
          </w:pPr>
          <w:r w:rsidRPr="007B2F5C">
            <w:t>You might want to include your GPA and a summary of relevant coursework, awards, and honors.</w:t>
          </w:r>
        </w:p>
      </w:docPartBody>
    </w:docPart>
    <w:docPart>
      <w:docPartPr>
        <w:name w:val="13D2FA3B2299244792C5A9C4982C0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D7FE3-606B-5F4B-95C8-7081537FB0E2}"/>
      </w:docPartPr>
      <w:docPartBody>
        <w:p w:rsidR="00000000" w:rsidRDefault="002D2041">
          <w:pPr>
            <w:pStyle w:val="13D2FA3B2299244792C5A9C4982C0F48"/>
          </w:pPr>
          <w:r w:rsidRPr="005152F2">
            <w:t>Volunteer Experience or Leadership</w:t>
          </w:r>
        </w:p>
      </w:docPartBody>
    </w:docPart>
    <w:docPart>
      <w:docPartPr>
        <w:name w:val="9EDC98C39E18664EBEB66F55FE1B9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F03B5-C462-EA49-8584-6ED77DC46A8C}"/>
      </w:docPartPr>
      <w:docPartBody>
        <w:p w:rsidR="00000000" w:rsidRDefault="002D2041">
          <w:pPr>
            <w:pStyle w:val="9EDC98C39E18664EBEB66F55FE1B954A"/>
          </w:pPr>
          <w:r w:rsidRPr="007B2F5C">
            <w:t>Did you manage a team for your club, lead a project for your favorite charity, or edit your school newspaper? Go ahead and desc</w:t>
          </w:r>
          <w:r w:rsidRPr="007B2F5C">
            <w:t>ribe experiences that illustrate your leadership abilities.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41"/>
    <w:rsid w:val="002D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FE397AA63F214A9D077AC2B52EB3B5">
    <w:name w:val="E1FE397AA63F214A9D077AC2B52EB3B5"/>
  </w:style>
  <w:style w:type="paragraph" w:customStyle="1" w:styleId="851984F45BAAA54987A3350F9582F312">
    <w:name w:val="851984F45BAAA54987A3350F9582F312"/>
  </w:style>
  <w:style w:type="paragraph" w:customStyle="1" w:styleId="C645914EC70D8C47A2FBC4A0AC0851A7">
    <w:name w:val="C645914EC70D8C47A2FBC4A0AC0851A7"/>
  </w:style>
  <w:style w:type="paragraph" w:customStyle="1" w:styleId="F03BDF12F7E95D4A899FE5EC0D4D27AD">
    <w:name w:val="F03BDF12F7E95D4A899FE5EC0D4D27AD"/>
  </w:style>
  <w:style w:type="paragraph" w:customStyle="1" w:styleId="3D46203E026A33499A7B778D2337E518">
    <w:name w:val="3D46203E026A33499A7B778D2337E518"/>
  </w:style>
  <w:style w:type="paragraph" w:customStyle="1" w:styleId="20DBFB4F426C994B87A97444039ABD84">
    <w:name w:val="20DBFB4F426C994B87A97444039ABD84"/>
  </w:style>
  <w:style w:type="paragraph" w:customStyle="1" w:styleId="A904D565E4E6574CAF19B5B3DDFAE0E8">
    <w:name w:val="A904D565E4E6574CAF19B5B3DDFAE0E8"/>
  </w:style>
  <w:style w:type="paragraph" w:customStyle="1" w:styleId="5130F3F83E7AC2498DB2D4A449B43D5B">
    <w:name w:val="5130F3F83E7AC2498DB2D4A449B43D5B"/>
  </w:style>
  <w:style w:type="paragraph" w:customStyle="1" w:styleId="28537C8F132D9F44B213BA846EE3811F">
    <w:name w:val="28537C8F132D9F44B213BA846EE3811F"/>
  </w:style>
  <w:style w:type="paragraph" w:customStyle="1" w:styleId="F640FF9D7DC9CA499C48C16F91783001">
    <w:name w:val="F640FF9D7DC9CA499C48C16F91783001"/>
  </w:style>
  <w:style w:type="paragraph" w:customStyle="1" w:styleId="5E6F279CBCA8124E91FCE3C736E98329">
    <w:name w:val="5E6F279CBCA8124E91FCE3C736E98329"/>
  </w:style>
  <w:style w:type="paragraph" w:customStyle="1" w:styleId="CF6309CD5F43D743BED0DF9B9512CDD2">
    <w:name w:val="CF6309CD5F43D743BED0DF9B9512CDD2"/>
  </w:style>
  <w:style w:type="paragraph" w:customStyle="1" w:styleId="2002A3F870F0064BA8A05CA95660CDB6">
    <w:name w:val="2002A3F870F0064BA8A05CA95660CDB6"/>
  </w:style>
  <w:style w:type="paragraph" w:customStyle="1" w:styleId="7440EAAED18D904F85141A54DD060F71">
    <w:name w:val="7440EAAED18D904F85141A54DD060F71"/>
  </w:style>
  <w:style w:type="paragraph" w:customStyle="1" w:styleId="2459C32DD459214698C901452BAA5F30">
    <w:name w:val="2459C32DD459214698C901452BAA5F30"/>
  </w:style>
  <w:style w:type="paragraph" w:customStyle="1" w:styleId="75524E7D9653A54889B8569123DF255B">
    <w:name w:val="75524E7D9653A54889B8569123DF255B"/>
  </w:style>
  <w:style w:type="paragraph" w:customStyle="1" w:styleId="FA8DAD370DD7E24DB7B4F9EC799612DB">
    <w:name w:val="FA8DAD370DD7E24DB7B4F9EC799612DB"/>
  </w:style>
  <w:style w:type="paragraph" w:customStyle="1" w:styleId="FDA30B14789A954981C5784D528420CE">
    <w:name w:val="FDA30B14789A954981C5784D528420CE"/>
  </w:style>
  <w:style w:type="paragraph" w:customStyle="1" w:styleId="5D9C396993653A4D9D333E593866E607">
    <w:name w:val="5D9C396993653A4D9D333E593866E607"/>
  </w:style>
  <w:style w:type="paragraph" w:customStyle="1" w:styleId="C683AD091D7069439039D5B5C758C0E6">
    <w:name w:val="C683AD091D7069439039D5B5C758C0E6"/>
  </w:style>
  <w:style w:type="paragraph" w:customStyle="1" w:styleId="13D2FA3B2299244792C5A9C4982C0F48">
    <w:name w:val="13D2FA3B2299244792C5A9C4982C0F48"/>
  </w:style>
  <w:style w:type="paragraph" w:customStyle="1" w:styleId="9EDC98C39E18664EBEB66F55FE1B954A">
    <w:name w:val="9EDC98C39E18664EBEB66F55FE1B95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MOO.dotx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1</cp:revision>
  <dcterms:created xsi:type="dcterms:W3CDTF">2018-10-03T20:14:00Z</dcterms:created>
  <dcterms:modified xsi:type="dcterms:W3CDTF">2018-10-03T20:15:00Z</dcterms:modified>
</cp:coreProperties>
</file>